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0EF" w:rsidRPr="00D966F2" w:rsidRDefault="00F560EF" w:rsidP="00206131">
      <w:pPr>
        <w:pStyle w:val="Ingenafstand"/>
        <w:rPr>
          <w:rFonts w:ascii="Times New Roman" w:hAnsi="Times New Roman" w:cs="Times New Roman"/>
          <w:b/>
          <w:sz w:val="28"/>
          <w:szCs w:val="28"/>
        </w:rPr>
      </w:pPr>
      <w:r w:rsidRPr="00D966F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0</wp:posOffset>
            </wp:positionV>
            <wp:extent cx="2021840" cy="1474470"/>
            <wp:effectExtent l="19050" t="0" r="0" b="0"/>
            <wp:wrapTight wrapText="bothSides">
              <wp:wrapPolygon edited="0">
                <wp:start x="-204" y="0"/>
                <wp:lineTo x="-204" y="21209"/>
                <wp:lineTo x="21573" y="21209"/>
                <wp:lineTo x="21573" y="0"/>
                <wp:lineTo x="-204" y="0"/>
              </wp:wrapPolygon>
            </wp:wrapTight>
            <wp:docPr id="1" name="Billede 0" descr="logo-bo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oli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0EF" w:rsidRPr="00D966F2" w:rsidRDefault="00F560EF" w:rsidP="00206131">
      <w:pPr>
        <w:pStyle w:val="Ingenafstand"/>
        <w:rPr>
          <w:rFonts w:ascii="Times New Roman" w:hAnsi="Times New Roman" w:cs="Times New Roman"/>
          <w:b/>
          <w:sz w:val="28"/>
          <w:szCs w:val="28"/>
        </w:rPr>
      </w:pPr>
    </w:p>
    <w:p w:rsidR="000A386C" w:rsidRPr="00D966F2" w:rsidRDefault="000A386C" w:rsidP="000A386C">
      <w:pPr>
        <w:rPr>
          <w:rFonts w:ascii="Arial" w:eastAsia="Times New Roman" w:hAnsi="Arial" w:cs="Arial"/>
          <w:color w:val="222222"/>
          <w:sz w:val="27"/>
          <w:szCs w:val="27"/>
        </w:rPr>
      </w:pPr>
    </w:p>
    <w:p w:rsidR="000A386C" w:rsidRPr="00D966F2" w:rsidRDefault="002646B2" w:rsidP="00206131">
      <w:pPr>
        <w:pStyle w:val="Ing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6" type="#_x0000_t202" style="position:absolute;margin-left:0;margin-top:8.7pt;width:298.8pt;height:67pt;z-index:251664384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" stroked="f">
            <v:textbox style="mso-next-textbox:#Tekstfelt 2;mso-fit-shape-to-text:t">
              <w:txbxContent>
                <w:p w:rsidR="00EF4857" w:rsidRPr="00C1652E" w:rsidRDefault="00EF4857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1652E">
                    <w:rPr>
                      <w:rFonts w:ascii="Arial" w:hAnsi="Arial" w:cs="Arial"/>
                      <w:b/>
                      <w:sz w:val="32"/>
                      <w:szCs w:val="32"/>
                    </w:rPr>
                    <w:t>Indkaldelse til bestyrelsesmøde</w:t>
                  </w:r>
                </w:p>
                <w:p w:rsidR="00EF4857" w:rsidRDefault="00EF4857">
                  <w:pPr>
                    <w:rPr>
                      <w:rFonts w:ascii="Arial" w:hAnsi="Arial" w:cs="Arial"/>
                    </w:rPr>
                  </w:pPr>
                </w:p>
                <w:p w:rsidR="00EF4857" w:rsidRPr="00C1652E" w:rsidRDefault="00EF485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Tirsdag den </w:t>
                  </w:r>
                  <w:r w:rsidR="0039661E">
                    <w:rPr>
                      <w:rFonts w:ascii="Arial" w:hAnsi="Arial" w:cs="Arial"/>
                      <w:b/>
                    </w:rPr>
                    <w:t>1</w:t>
                  </w:r>
                  <w:r>
                    <w:rPr>
                      <w:rFonts w:ascii="Arial" w:hAnsi="Arial" w:cs="Arial"/>
                      <w:b/>
                    </w:rPr>
                    <w:t xml:space="preserve">. </w:t>
                  </w:r>
                  <w:r w:rsidR="0039661E">
                    <w:rPr>
                      <w:rFonts w:ascii="Arial" w:hAnsi="Arial" w:cs="Arial"/>
                      <w:b/>
                    </w:rPr>
                    <w:t>oktober</w:t>
                  </w:r>
                  <w:r>
                    <w:rPr>
                      <w:rFonts w:ascii="Arial" w:hAnsi="Arial" w:cs="Arial"/>
                      <w:b/>
                    </w:rPr>
                    <w:t xml:space="preserve"> 2019</w:t>
                  </w:r>
                </w:p>
                <w:p w:rsidR="00EF4857" w:rsidRPr="00286A50" w:rsidRDefault="00EF485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  <w:r w:rsidRPr="00286A50">
                    <w:rPr>
                      <w:rFonts w:ascii="Arial" w:hAnsi="Arial" w:cs="Arial"/>
                    </w:rPr>
                    <w:t>ødet afholdes kl.18.00 på kontoret, Søndergade 35</w:t>
                  </w:r>
                </w:p>
              </w:txbxContent>
            </v:textbox>
            <w10:wrap type="square" anchorx="margin"/>
          </v:shape>
        </w:pict>
      </w:r>
    </w:p>
    <w:p w:rsidR="00F560EF" w:rsidRPr="00D966F2" w:rsidRDefault="00F560EF" w:rsidP="00206131">
      <w:pPr>
        <w:pStyle w:val="Ingenafstand"/>
        <w:rPr>
          <w:rFonts w:ascii="Times New Roman" w:hAnsi="Times New Roman" w:cs="Times New Roman"/>
          <w:b/>
          <w:sz w:val="28"/>
          <w:szCs w:val="28"/>
        </w:rPr>
      </w:pPr>
    </w:p>
    <w:p w:rsidR="004F180D" w:rsidRPr="00D966F2" w:rsidRDefault="004F180D" w:rsidP="00BA6D04">
      <w:pPr>
        <w:rPr>
          <w:rFonts w:ascii="Arial" w:eastAsia="Times New Roman" w:hAnsi="Arial" w:cs="Arial"/>
          <w:color w:val="222222"/>
          <w:sz w:val="27"/>
          <w:szCs w:val="27"/>
        </w:rPr>
      </w:pPr>
    </w:p>
    <w:p w:rsidR="004F180D" w:rsidRPr="00D966F2" w:rsidRDefault="004F180D" w:rsidP="004F180D">
      <w:pPr>
        <w:rPr>
          <w:rFonts w:ascii="Arial" w:eastAsia="Times New Roman" w:hAnsi="Arial" w:cs="Arial"/>
          <w:color w:val="222222"/>
          <w:sz w:val="27"/>
          <w:szCs w:val="27"/>
        </w:rPr>
      </w:pPr>
    </w:p>
    <w:p w:rsidR="00F560EF" w:rsidRPr="00D966F2" w:rsidRDefault="00F560EF" w:rsidP="00206131">
      <w:pPr>
        <w:pStyle w:val="Ingenafstand"/>
        <w:rPr>
          <w:rFonts w:ascii="Times New Roman" w:hAnsi="Times New Roman" w:cs="Times New Roman"/>
          <w:b/>
          <w:sz w:val="28"/>
          <w:szCs w:val="28"/>
        </w:rPr>
      </w:pPr>
    </w:p>
    <w:p w:rsidR="00014A2D" w:rsidRDefault="00014A2D" w:rsidP="00206131">
      <w:pPr>
        <w:pStyle w:val="Ingenafstand"/>
        <w:rPr>
          <w:rFonts w:ascii="Arial" w:hAnsi="Arial" w:cs="Arial"/>
          <w:b/>
          <w:sz w:val="28"/>
          <w:szCs w:val="28"/>
        </w:rPr>
      </w:pPr>
    </w:p>
    <w:p w:rsidR="00014A2D" w:rsidRDefault="00014A2D" w:rsidP="00206131">
      <w:pPr>
        <w:pStyle w:val="Ingenafstand"/>
        <w:rPr>
          <w:rFonts w:ascii="Arial" w:hAnsi="Arial" w:cs="Arial"/>
          <w:b/>
          <w:sz w:val="28"/>
          <w:szCs w:val="28"/>
        </w:rPr>
      </w:pPr>
    </w:p>
    <w:p w:rsidR="004C43E3" w:rsidRPr="00BC78B3" w:rsidRDefault="002646B2" w:rsidP="00206131">
      <w:pPr>
        <w:pStyle w:val="Ingenafstand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a-DK"/>
        </w:rPr>
        <w:pict>
          <v:shape id="Text Box 2" o:spid="_x0000_s1027" type="#_x0000_t202" style="position:absolute;margin-left:321.3pt;margin-top:.6pt;width:183.75pt;height:2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" stroked="f">
            <v:textbox style="mso-next-textbox:#Text Box 2;mso-fit-shape-to-text:t">
              <w:txbxContent>
                <w:p w:rsidR="00EF4857" w:rsidRPr="00324F1F" w:rsidRDefault="00EF4857">
                  <w:pPr>
                    <w:rPr>
                      <w:rFonts w:ascii="Arial" w:hAnsi="Arial" w:cs="Arial"/>
                      <w:sz w:val="22"/>
                    </w:rPr>
                  </w:pPr>
                  <w:r w:rsidRPr="00324F1F">
                    <w:rPr>
                      <w:rFonts w:ascii="Arial" w:hAnsi="Arial" w:cs="Arial"/>
                      <w:sz w:val="22"/>
                    </w:rPr>
                    <w:t xml:space="preserve">Hadsten den </w:t>
                  </w:r>
                  <w:r>
                    <w:rPr>
                      <w:rFonts w:ascii="Arial" w:hAnsi="Arial" w:cs="Arial"/>
                      <w:sz w:val="22"/>
                    </w:rPr>
                    <w:t>2</w:t>
                  </w:r>
                  <w:r w:rsidR="007D4E86">
                    <w:rPr>
                      <w:rFonts w:ascii="Arial" w:hAnsi="Arial" w:cs="Arial"/>
                      <w:sz w:val="22"/>
                    </w:rPr>
                    <w:t>5</w:t>
                  </w:r>
                  <w:r>
                    <w:rPr>
                      <w:rFonts w:ascii="Arial" w:hAnsi="Arial" w:cs="Arial"/>
                      <w:sz w:val="22"/>
                    </w:rPr>
                    <w:t xml:space="preserve">. </w:t>
                  </w:r>
                  <w:r w:rsidR="0039661E">
                    <w:rPr>
                      <w:rFonts w:ascii="Arial" w:hAnsi="Arial" w:cs="Arial"/>
                      <w:sz w:val="22"/>
                    </w:rPr>
                    <w:t>september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2019</w:t>
                  </w:r>
                </w:p>
              </w:txbxContent>
            </v:textbox>
          </v:shape>
        </w:pict>
      </w:r>
    </w:p>
    <w:p w:rsidR="001E349F" w:rsidRDefault="001E349F" w:rsidP="001949BD">
      <w:pPr>
        <w:pStyle w:val="Ingenafstand"/>
        <w:rPr>
          <w:rFonts w:ascii="Arial" w:hAnsi="Arial" w:cs="Arial"/>
          <w:b/>
        </w:rPr>
      </w:pPr>
    </w:p>
    <w:p w:rsidR="00D3678E" w:rsidRPr="00BC78B3" w:rsidRDefault="00D3678E" w:rsidP="001949BD">
      <w:pPr>
        <w:pStyle w:val="Ingenafstand"/>
        <w:rPr>
          <w:rFonts w:ascii="Arial" w:hAnsi="Arial" w:cs="Arial"/>
          <w:b/>
        </w:rPr>
      </w:pPr>
    </w:p>
    <w:p w:rsidR="002E0575" w:rsidRPr="00BC78B3" w:rsidRDefault="007F78F1" w:rsidP="001949BD">
      <w:pPr>
        <w:pStyle w:val="Ingenafstand"/>
        <w:rPr>
          <w:rFonts w:ascii="Arial" w:hAnsi="Arial" w:cs="Arial"/>
          <w:sz w:val="28"/>
        </w:rPr>
      </w:pPr>
      <w:r w:rsidRPr="00BC78B3">
        <w:rPr>
          <w:rFonts w:ascii="Arial" w:hAnsi="Arial" w:cs="Arial"/>
          <w:b/>
          <w:sz w:val="28"/>
        </w:rPr>
        <w:t>Dagsorden:</w:t>
      </w:r>
      <w:r w:rsidR="00BB5114" w:rsidRPr="00BC78B3">
        <w:rPr>
          <w:rFonts w:ascii="Arial" w:hAnsi="Arial" w:cs="Arial"/>
          <w:sz w:val="28"/>
        </w:rPr>
        <w:t xml:space="preserve"> </w:t>
      </w:r>
    </w:p>
    <w:p w:rsidR="008127A0" w:rsidRDefault="008127A0" w:rsidP="00577E89">
      <w:pPr>
        <w:ind w:left="360"/>
        <w:rPr>
          <w:rFonts w:ascii="Arial" w:hAnsi="Arial" w:cs="Arial"/>
          <w:sz w:val="22"/>
          <w:szCs w:val="22"/>
        </w:rPr>
      </w:pPr>
    </w:p>
    <w:p w:rsidR="000974B7" w:rsidRPr="00661960" w:rsidRDefault="000974B7" w:rsidP="000974B7">
      <w:pPr>
        <w:pStyle w:val="Listeafsnit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661960">
        <w:rPr>
          <w:rFonts w:ascii="Arial" w:hAnsi="Arial" w:cs="Arial"/>
          <w:b/>
          <w:sz w:val="22"/>
          <w:szCs w:val="22"/>
        </w:rPr>
        <w:t>Formalia</w:t>
      </w:r>
    </w:p>
    <w:p w:rsidR="00C04CBC" w:rsidRPr="00BC78B3" w:rsidRDefault="00C04CBC" w:rsidP="00C04CBC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BC78B3">
        <w:rPr>
          <w:rFonts w:ascii="Arial" w:hAnsi="Arial" w:cs="Arial"/>
          <w:sz w:val="22"/>
          <w:szCs w:val="22"/>
        </w:rPr>
        <w:t>Godkendelse af dagsorden</w:t>
      </w:r>
    </w:p>
    <w:p w:rsidR="0039661E" w:rsidRPr="0039661E" w:rsidRDefault="00C04CBC" w:rsidP="0039661E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BC78B3">
        <w:rPr>
          <w:rFonts w:ascii="Arial" w:hAnsi="Arial" w:cs="Arial"/>
          <w:sz w:val="22"/>
          <w:szCs w:val="22"/>
        </w:rPr>
        <w:t>Godkend</w:t>
      </w:r>
      <w:r>
        <w:rPr>
          <w:rFonts w:ascii="Arial" w:hAnsi="Arial" w:cs="Arial"/>
          <w:sz w:val="22"/>
          <w:szCs w:val="22"/>
        </w:rPr>
        <w:t>else af referat fra møde d.</w:t>
      </w:r>
      <w:r w:rsidR="0039661E">
        <w:rPr>
          <w:rFonts w:ascii="Arial" w:hAnsi="Arial" w:cs="Arial"/>
          <w:sz w:val="22"/>
          <w:szCs w:val="22"/>
        </w:rPr>
        <w:t>0</w:t>
      </w:r>
      <w:r w:rsidR="00F93923">
        <w:rPr>
          <w:rFonts w:ascii="Arial" w:hAnsi="Arial" w:cs="Arial"/>
          <w:sz w:val="22"/>
          <w:szCs w:val="22"/>
        </w:rPr>
        <w:t>3.</w:t>
      </w:r>
      <w:r w:rsidR="0039661E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.2019</w:t>
      </w:r>
    </w:p>
    <w:p w:rsidR="0039661E" w:rsidRDefault="0039661E" w:rsidP="0039661E">
      <w:pPr>
        <w:pStyle w:val="Listeafsnit"/>
        <w:rPr>
          <w:rFonts w:ascii="Arial" w:hAnsi="Arial" w:cs="Arial"/>
          <w:b/>
          <w:sz w:val="22"/>
          <w:szCs w:val="22"/>
        </w:rPr>
      </w:pPr>
    </w:p>
    <w:p w:rsidR="0039661E" w:rsidRPr="0039661E" w:rsidRDefault="007D4E86" w:rsidP="0039661E">
      <w:pPr>
        <w:pStyle w:val="Listeafsnit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Tema: </w:t>
      </w:r>
      <w:r w:rsidR="0039661E" w:rsidRPr="0039661E">
        <w:rPr>
          <w:rFonts w:ascii="Arial" w:hAnsi="Arial" w:cs="Arial"/>
          <w:b/>
          <w:sz w:val="22"/>
          <w:szCs w:val="22"/>
        </w:rPr>
        <w:t>Forsikringer (bilag 2)</w:t>
      </w:r>
    </w:p>
    <w:p w:rsidR="0039661E" w:rsidRDefault="0039661E" w:rsidP="0039661E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Besøg af vores forsikringsmægler</w:t>
      </w:r>
    </w:p>
    <w:p w:rsidR="0039661E" w:rsidRDefault="0039661E" w:rsidP="0039661E">
      <w:pPr>
        <w:pStyle w:val="Listeafsnit"/>
        <w:rPr>
          <w:rFonts w:ascii="Arial" w:hAnsi="Arial" w:cs="Arial"/>
          <w:b/>
          <w:sz w:val="22"/>
          <w:szCs w:val="22"/>
        </w:rPr>
      </w:pPr>
    </w:p>
    <w:p w:rsidR="0039661E" w:rsidRPr="0039661E" w:rsidRDefault="0039661E" w:rsidP="0039661E">
      <w:pPr>
        <w:pStyle w:val="Listeafsnit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39661E">
        <w:rPr>
          <w:rFonts w:ascii="Arial" w:hAnsi="Arial" w:cs="Arial"/>
          <w:b/>
          <w:sz w:val="22"/>
          <w:szCs w:val="22"/>
        </w:rPr>
        <w:t>Orientering / Emner fra formand og direktør</w:t>
      </w:r>
    </w:p>
    <w:p w:rsidR="0039661E" w:rsidRDefault="0039661E" w:rsidP="0039661E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764E1E">
        <w:rPr>
          <w:rFonts w:ascii="Arial" w:hAnsi="Arial" w:cs="Arial"/>
          <w:sz w:val="22"/>
          <w:szCs w:val="22"/>
        </w:rPr>
        <w:t xml:space="preserve">Opsamling på beslutning fra seneste </w:t>
      </w:r>
      <w:r>
        <w:rPr>
          <w:rFonts w:ascii="Arial" w:hAnsi="Arial" w:cs="Arial"/>
          <w:sz w:val="22"/>
          <w:szCs w:val="22"/>
        </w:rPr>
        <w:t>møde</w:t>
      </w:r>
    </w:p>
    <w:p w:rsidR="0039661E" w:rsidRDefault="0039661E" w:rsidP="0039661E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Klager / Husordenssager / Sager i afdelingerne</w:t>
      </w:r>
      <w:r w:rsidR="002646B2">
        <w:rPr>
          <w:rFonts w:ascii="Arial" w:hAnsi="Arial" w:cs="Arial"/>
          <w:sz w:val="22"/>
          <w:szCs w:val="22"/>
        </w:rPr>
        <w:t xml:space="preserve"> (bilag 3b)</w:t>
      </w:r>
    </w:p>
    <w:p w:rsidR="0039661E" w:rsidRDefault="0039661E" w:rsidP="0039661E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for arbejdsdag (bilag 3c)</w:t>
      </w:r>
    </w:p>
    <w:p w:rsidR="0039661E" w:rsidRDefault="0039661E" w:rsidP="0039661E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Materialeudvikling (bilag 3d)</w:t>
      </w:r>
    </w:p>
    <w:p w:rsidR="0039661E" w:rsidRDefault="0039661E" w:rsidP="0039661E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 fra direktør</w:t>
      </w:r>
    </w:p>
    <w:p w:rsidR="0039661E" w:rsidRDefault="0039661E" w:rsidP="0039661E">
      <w:pPr>
        <w:pStyle w:val="Listeafsnit"/>
        <w:rPr>
          <w:rFonts w:ascii="Arial" w:hAnsi="Arial" w:cs="Arial"/>
          <w:b/>
          <w:sz w:val="22"/>
          <w:szCs w:val="22"/>
        </w:rPr>
      </w:pPr>
    </w:p>
    <w:p w:rsidR="0039661E" w:rsidRPr="0039661E" w:rsidRDefault="0039661E" w:rsidP="0039661E">
      <w:pPr>
        <w:pStyle w:val="Listeafsnit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39661E">
        <w:rPr>
          <w:rFonts w:ascii="Arial" w:hAnsi="Arial" w:cs="Arial"/>
          <w:b/>
          <w:sz w:val="22"/>
          <w:szCs w:val="22"/>
        </w:rPr>
        <w:t>Økonomi</w:t>
      </w:r>
    </w:p>
    <w:p w:rsidR="0039661E" w:rsidRDefault="0039661E" w:rsidP="0039661E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Kapitalforvaltning</w:t>
      </w:r>
    </w:p>
    <w:p w:rsidR="0039661E" w:rsidRDefault="0039661E" w:rsidP="0039661E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Dispositionsfonden (bilag 4b)</w:t>
      </w:r>
    </w:p>
    <w:p w:rsidR="0039661E" w:rsidRDefault="0039661E" w:rsidP="0039661E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El-tilmelding (bilag 4c)</w:t>
      </w:r>
    </w:p>
    <w:p w:rsidR="0039661E" w:rsidRDefault="0039661E" w:rsidP="0039661E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Afd.24 – Badeværelser (bilag 4d)</w:t>
      </w:r>
    </w:p>
    <w:p w:rsidR="0039661E" w:rsidRDefault="0039661E" w:rsidP="0039661E">
      <w:pPr>
        <w:pStyle w:val="Listeafsnit"/>
        <w:rPr>
          <w:rFonts w:ascii="Arial" w:hAnsi="Arial" w:cs="Arial"/>
          <w:b/>
          <w:sz w:val="22"/>
        </w:rPr>
      </w:pPr>
    </w:p>
    <w:p w:rsidR="0039661E" w:rsidRPr="0039661E" w:rsidRDefault="0039661E" w:rsidP="0039661E">
      <w:pPr>
        <w:pStyle w:val="Listeafsnit"/>
        <w:numPr>
          <w:ilvl w:val="0"/>
          <w:numId w:val="31"/>
        </w:numPr>
        <w:rPr>
          <w:rFonts w:ascii="Arial" w:hAnsi="Arial" w:cs="Arial"/>
          <w:b/>
          <w:sz w:val="22"/>
        </w:rPr>
      </w:pPr>
      <w:r w:rsidRPr="0039661E">
        <w:rPr>
          <w:rFonts w:ascii="Arial" w:hAnsi="Arial" w:cs="Arial"/>
          <w:b/>
          <w:sz w:val="22"/>
        </w:rPr>
        <w:t>Afdelingerne</w:t>
      </w:r>
    </w:p>
    <w:p w:rsidR="0039661E" w:rsidRPr="009559D9" w:rsidRDefault="0039661E" w:rsidP="0039661E">
      <w:pPr>
        <w:pStyle w:val="Listeafsni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Pr="009559D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evaluering og </w:t>
      </w:r>
      <w:r w:rsidRPr="009559D9">
        <w:rPr>
          <w:rFonts w:ascii="Arial" w:hAnsi="Arial" w:cs="Arial"/>
          <w:sz w:val="22"/>
        </w:rPr>
        <w:t xml:space="preserve">opsamling efter </w:t>
      </w:r>
      <w:r>
        <w:rPr>
          <w:rFonts w:ascii="Arial" w:hAnsi="Arial" w:cs="Arial"/>
          <w:sz w:val="22"/>
        </w:rPr>
        <w:t>a</w:t>
      </w:r>
      <w:r w:rsidRPr="009559D9">
        <w:rPr>
          <w:rFonts w:ascii="Arial" w:hAnsi="Arial" w:cs="Arial"/>
          <w:sz w:val="22"/>
        </w:rPr>
        <w:t>fdelingsmøder (bilag 5)</w:t>
      </w:r>
    </w:p>
    <w:p w:rsidR="0039661E" w:rsidRPr="009559D9" w:rsidRDefault="0039661E" w:rsidP="0039661E">
      <w:pPr>
        <w:tabs>
          <w:tab w:val="left" w:pos="426"/>
          <w:tab w:val="left" w:pos="709"/>
        </w:tabs>
      </w:pPr>
    </w:p>
    <w:p w:rsidR="0039661E" w:rsidRPr="0039661E" w:rsidRDefault="0039661E" w:rsidP="0039661E">
      <w:pPr>
        <w:pStyle w:val="Listeafsnit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39661E">
        <w:rPr>
          <w:rFonts w:ascii="Arial" w:hAnsi="Arial" w:cs="Arial"/>
          <w:b/>
          <w:sz w:val="22"/>
          <w:szCs w:val="22"/>
        </w:rPr>
        <w:t>Eventuelt</w:t>
      </w:r>
    </w:p>
    <w:p w:rsidR="00661960" w:rsidRDefault="00661960" w:rsidP="00661960">
      <w:pPr>
        <w:rPr>
          <w:rFonts w:ascii="Arial" w:hAnsi="Arial" w:cs="Arial"/>
          <w:sz w:val="22"/>
          <w:szCs w:val="22"/>
        </w:rPr>
      </w:pPr>
    </w:p>
    <w:p w:rsidR="00661960" w:rsidRPr="00661960" w:rsidRDefault="00661960" w:rsidP="00661960">
      <w:pPr>
        <w:rPr>
          <w:rFonts w:ascii="Arial" w:hAnsi="Arial" w:cs="Arial"/>
          <w:sz w:val="22"/>
          <w:szCs w:val="22"/>
        </w:rPr>
      </w:pPr>
    </w:p>
    <w:p w:rsidR="007F78F1" w:rsidRDefault="007F78F1" w:rsidP="00513D95">
      <w:pPr>
        <w:jc w:val="center"/>
        <w:rPr>
          <w:rFonts w:ascii="Arial" w:hAnsi="Arial" w:cs="Arial"/>
          <w:sz w:val="22"/>
          <w:szCs w:val="22"/>
        </w:rPr>
      </w:pPr>
      <w:r w:rsidRPr="00BC78B3">
        <w:rPr>
          <w:rFonts w:ascii="Arial" w:hAnsi="Arial" w:cs="Arial"/>
          <w:sz w:val="22"/>
          <w:szCs w:val="22"/>
        </w:rPr>
        <w:t>Med venlig hilsen</w:t>
      </w:r>
    </w:p>
    <w:p w:rsidR="00513D95" w:rsidRPr="00BC78B3" w:rsidRDefault="00513D95" w:rsidP="00513D95">
      <w:pPr>
        <w:jc w:val="center"/>
        <w:rPr>
          <w:rFonts w:ascii="Arial" w:hAnsi="Arial" w:cs="Arial"/>
          <w:sz w:val="22"/>
          <w:szCs w:val="22"/>
        </w:rPr>
      </w:pPr>
    </w:p>
    <w:p w:rsidR="00B73013" w:rsidRDefault="007F78F1" w:rsidP="00286A50">
      <w:pPr>
        <w:jc w:val="center"/>
        <w:rPr>
          <w:rFonts w:ascii="Arial" w:hAnsi="Arial" w:cs="Arial"/>
          <w:sz w:val="22"/>
          <w:szCs w:val="22"/>
        </w:rPr>
      </w:pPr>
      <w:r w:rsidRPr="00BC78B3">
        <w:rPr>
          <w:rFonts w:ascii="Arial" w:hAnsi="Arial" w:cs="Arial"/>
          <w:sz w:val="22"/>
          <w:szCs w:val="22"/>
        </w:rPr>
        <w:t>Søren Peters-Lehm</w:t>
      </w:r>
      <w:r w:rsidR="00061B0B">
        <w:rPr>
          <w:rFonts w:ascii="Arial" w:hAnsi="Arial" w:cs="Arial"/>
          <w:sz w:val="22"/>
          <w:szCs w:val="22"/>
        </w:rPr>
        <w:t xml:space="preserve">     /     Jørgen Kragh Østb</w:t>
      </w:r>
      <w:bookmarkStart w:id="0" w:name="_GoBack"/>
      <w:bookmarkEnd w:id="0"/>
      <w:r w:rsidR="00061B0B">
        <w:rPr>
          <w:rFonts w:ascii="Arial" w:hAnsi="Arial" w:cs="Arial"/>
          <w:sz w:val="22"/>
          <w:szCs w:val="22"/>
        </w:rPr>
        <w:t>y</w:t>
      </w:r>
    </w:p>
    <w:sectPr w:rsidR="00B73013" w:rsidSect="00EC24DB">
      <w:pgSz w:w="11906" w:h="16838" w:code="9"/>
      <w:pgMar w:top="107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16F1"/>
    <w:multiLevelType w:val="hybridMultilevel"/>
    <w:tmpl w:val="83AE23C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463E3"/>
    <w:multiLevelType w:val="hybridMultilevel"/>
    <w:tmpl w:val="E944831E"/>
    <w:lvl w:ilvl="0" w:tplc="6908D7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16F2D"/>
    <w:multiLevelType w:val="hybridMultilevel"/>
    <w:tmpl w:val="9738E470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0AC432BE"/>
    <w:multiLevelType w:val="multilevel"/>
    <w:tmpl w:val="A1A8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317AC"/>
    <w:multiLevelType w:val="hybridMultilevel"/>
    <w:tmpl w:val="4A5AF334"/>
    <w:lvl w:ilvl="0" w:tplc="BAFE329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u w:val="singl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B3817"/>
    <w:multiLevelType w:val="hybridMultilevel"/>
    <w:tmpl w:val="2F10E71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1A89"/>
    <w:multiLevelType w:val="hybridMultilevel"/>
    <w:tmpl w:val="610C7776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3B8F"/>
    <w:multiLevelType w:val="hybridMultilevel"/>
    <w:tmpl w:val="8DBA9D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F5A8F"/>
    <w:multiLevelType w:val="hybridMultilevel"/>
    <w:tmpl w:val="2A7E9198"/>
    <w:lvl w:ilvl="0" w:tplc="47A62A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23549"/>
    <w:multiLevelType w:val="hybridMultilevel"/>
    <w:tmpl w:val="A69AF5D2"/>
    <w:lvl w:ilvl="0" w:tplc="E12006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7F2CF9"/>
    <w:multiLevelType w:val="hybridMultilevel"/>
    <w:tmpl w:val="06F67DC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34E73"/>
    <w:multiLevelType w:val="hybridMultilevel"/>
    <w:tmpl w:val="955E9A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C7677"/>
    <w:multiLevelType w:val="hybridMultilevel"/>
    <w:tmpl w:val="98743E38"/>
    <w:lvl w:ilvl="0" w:tplc="81C024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867F2"/>
    <w:multiLevelType w:val="hybridMultilevel"/>
    <w:tmpl w:val="1110F1B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1114B2"/>
    <w:multiLevelType w:val="hybridMultilevel"/>
    <w:tmpl w:val="6248B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A1BD6"/>
    <w:multiLevelType w:val="hybridMultilevel"/>
    <w:tmpl w:val="86443F9E"/>
    <w:lvl w:ilvl="0" w:tplc="AA46AA7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AA5453"/>
    <w:multiLevelType w:val="hybridMultilevel"/>
    <w:tmpl w:val="C756C516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E898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1F9E78B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F1994"/>
    <w:multiLevelType w:val="hybridMultilevel"/>
    <w:tmpl w:val="05F84B46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2C94695A"/>
    <w:multiLevelType w:val="multilevel"/>
    <w:tmpl w:val="BEB0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291489"/>
    <w:multiLevelType w:val="hybridMultilevel"/>
    <w:tmpl w:val="BC825454"/>
    <w:lvl w:ilvl="0" w:tplc="8408B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876F44"/>
    <w:multiLevelType w:val="hybridMultilevel"/>
    <w:tmpl w:val="65F00D7C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1F9E78B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B010F654">
      <w:start w:val="4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4787E"/>
    <w:multiLevelType w:val="hybridMultilevel"/>
    <w:tmpl w:val="A1FA92A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700CD8"/>
    <w:multiLevelType w:val="hybridMultilevel"/>
    <w:tmpl w:val="DD3869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735E7"/>
    <w:multiLevelType w:val="hybridMultilevel"/>
    <w:tmpl w:val="4B986A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75963"/>
    <w:multiLevelType w:val="hybridMultilevel"/>
    <w:tmpl w:val="72FEDD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E1822"/>
    <w:multiLevelType w:val="hybridMultilevel"/>
    <w:tmpl w:val="F36283B4"/>
    <w:lvl w:ilvl="0" w:tplc="FB8007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F14E4"/>
    <w:multiLevelType w:val="hybridMultilevel"/>
    <w:tmpl w:val="3034962A"/>
    <w:lvl w:ilvl="0" w:tplc="6C184F0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266600"/>
    <w:multiLevelType w:val="hybridMultilevel"/>
    <w:tmpl w:val="5F4410AA"/>
    <w:lvl w:ilvl="0" w:tplc="BE066B5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D13DC4"/>
    <w:multiLevelType w:val="hybridMultilevel"/>
    <w:tmpl w:val="84C0640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B26B2"/>
    <w:multiLevelType w:val="hybridMultilevel"/>
    <w:tmpl w:val="51E2D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35971"/>
    <w:multiLevelType w:val="hybridMultilevel"/>
    <w:tmpl w:val="007AB4A0"/>
    <w:lvl w:ilvl="0" w:tplc="F1B2E4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FB7246"/>
    <w:multiLevelType w:val="hybridMultilevel"/>
    <w:tmpl w:val="382448AA"/>
    <w:lvl w:ilvl="0" w:tplc="5D68D3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827FB5"/>
    <w:multiLevelType w:val="hybridMultilevel"/>
    <w:tmpl w:val="51B871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A6281"/>
    <w:multiLevelType w:val="hybridMultilevel"/>
    <w:tmpl w:val="72FEDD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D2333"/>
    <w:multiLevelType w:val="hybridMultilevel"/>
    <w:tmpl w:val="2C74BA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E37F9"/>
    <w:multiLevelType w:val="multilevel"/>
    <w:tmpl w:val="15DC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6D5085"/>
    <w:multiLevelType w:val="hybridMultilevel"/>
    <w:tmpl w:val="8AFC7C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99568E"/>
    <w:multiLevelType w:val="hybridMultilevel"/>
    <w:tmpl w:val="A418A9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E28A5"/>
    <w:multiLevelType w:val="hybridMultilevel"/>
    <w:tmpl w:val="D8E43C0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1E12C0"/>
    <w:multiLevelType w:val="hybridMultilevel"/>
    <w:tmpl w:val="1534DB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DE6D41"/>
    <w:multiLevelType w:val="hybridMultilevel"/>
    <w:tmpl w:val="3A4A896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2"/>
  </w:num>
  <w:num w:numId="4">
    <w:abstractNumId w:val="39"/>
  </w:num>
  <w:num w:numId="5">
    <w:abstractNumId w:val="7"/>
  </w:num>
  <w:num w:numId="6">
    <w:abstractNumId w:val="14"/>
  </w:num>
  <w:num w:numId="7">
    <w:abstractNumId w:val="38"/>
  </w:num>
  <w:num w:numId="8">
    <w:abstractNumId w:val="10"/>
  </w:num>
  <w:num w:numId="9">
    <w:abstractNumId w:val="27"/>
  </w:num>
  <w:num w:numId="10">
    <w:abstractNumId w:val="26"/>
  </w:num>
  <w:num w:numId="11">
    <w:abstractNumId w:val="15"/>
  </w:num>
  <w:num w:numId="12">
    <w:abstractNumId w:val="40"/>
  </w:num>
  <w:num w:numId="13">
    <w:abstractNumId w:val="19"/>
  </w:num>
  <w:num w:numId="14">
    <w:abstractNumId w:val="28"/>
  </w:num>
  <w:num w:numId="15">
    <w:abstractNumId w:val="5"/>
  </w:num>
  <w:num w:numId="16">
    <w:abstractNumId w:val="29"/>
  </w:num>
  <w:num w:numId="17">
    <w:abstractNumId w:val="32"/>
  </w:num>
  <w:num w:numId="18">
    <w:abstractNumId w:val="21"/>
  </w:num>
  <w:num w:numId="19">
    <w:abstractNumId w:val="34"/>
  </w:num>
  <w:num w:numId="20">
    <w:abstractNumId w:val="6"/>
  </w:num>
  <w:num w:numId="21">
    <w:abstractNumId w:val="1"/>
  </w:num>
  <w:num w:numId="22">
    <w:abstractNumId w:val="2"/>
  </w:num>
  <w:num w:numId="23">
    <w:abstractNumId w:val="3"/>
  </w:num>
  <w:num w:numId="24">
    <w:abstractNumId w:val="35"/>
  </w:num>
  <w:num w:numId="25">
    <w:abstractNumId w:val="18"/>
  </w:num>
  <w:num w:numId="26">
    <w:abstractNumId w:val="17"/>
  </w:num>
  <w:num w:numId="27">
    <w:abstractNumId w:val="23"/>
  </w:num>
  <w:num w:numId="28">
    <w:abstractNumId w:val="4"/>
  </w:num>
  <w:num w:numId="29">
    <w:abstractNumId w:val="0"/>
  </w:num>
  <w:num w:numId="30">
    <w:abstractNumId w:val="11"/>
  </w:num>
  <w:num w:numId="31">
    <w:abstractNumId w:val="33"/>
  </w:num>
  <w:num w:numId="32">
    <w:abstractNumId w:val="31"/>
  </w:num>
  <w:num w:numId="33">
    <w:abstractNumId w:val="8"/>
  </w:num>
  <w:num w:numId="34">
    <w:abstractNumId w:val="9"/>
  </w:num>
  <w:num w:numId="35">
    <w:abstractNumId w:val="30"/>
  </w:num>
  <w:num w:numId="36">
    <w:abstractNumId w:val="20"/>
  </w:num>
  <w:num w:numId="37">
    <w:abstractNumId w:val="16"/>
  </w:num>
  <w:num w:numId="38">
    <w:abstractNumId w:val="13"/>
  </w:num>
  <w:num w:numId="39">
    <w:abstractNumId w:val="25"/>
  </w:num>
  <w:num w:numId="40">
    <w:abstractNumId w:val="37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8F1"/>
    <w:rsid w:val="00006060"/>
    <w:rsid w:val="000069F2"/>
    <w:rsid w:val="00007DEC"/>
    <w:rsid w:val="000112F2"/>
    <w:rsid w:val="00011FC2"/>
    <w:rsid w:val="00014A2D"/>
    <w:rsid w:val="00015F7E"/>
    <w:rsid w:val="0001667E"/>
    <w:rsid w:val="00016CE6"/>
    <w:rsid w:val="000239DF"/>
    <w:rsid w:val="00024F16"/>
    <w:rsid w:val="000253D8"/>
    <w:rsid w:val="000371A7"/>
    <w:rsid w:val="00044953"/>
    <w:rsid w:val="00052215"/>
    <w:rsid w:val="0005529D"/>
    <w:rsid w:val="0005787E"/>
    <w:rsid w:val="00061B0B"/>
    <w:rsid w:val="00061BCD"/>
    <w:rsid w:val="00063DD2"/>
    <w:rsid w:val="0006562D"/>
    <w:rsid w:val="0006704D"/>
    <w:rsid w:val="00070E95"/>
    <w:rsid w:val="00072C07"/>
    <w:rsid w:val="00072C4F"/>
    <w:rsid w:val="000737F2"/>
    <w:rsid w:val="00074C15"/>
    <w:rsid w:val="000816FF"/>
    <w:rsid w:val="0008490E"/>
    <w:rsid w:val="0008764C"/>
    <w:rsid w:val="000900FA"/>
    <w:rsid w:val="00093834"/>
    <w:rsid w:val="00095449"/>
    <w:rsid w:val="00095BB5"/>
    <w:rsid w:val="000974B7"/>
    <w:rsid w:val="000A0616"/>
    <w:rsid w:val="000A386C"/>
    <w:rsid w:val="000A78A5"/>
    <w:rsid w:val="000B2161"/>
    <w:rsid w:val="000B493F"/>
    <w:rsid w:val="000B736B"/>
    <w:rsid w:val="000C25D4"/>
    <w:rsid w:val="000C359A"/>
    <w:rsid w:val="000C3E7E"/>
    <w:rsid w:val="000C5026"/>
    <w:rsid w:val="000C5B95"/>
    <w:rsid w:val="000C78CC"/>
    <w:rsid w:val="000D0F38"/>
    <w:rsid w:val="000D1680"/>
    <w:rsid w:val="000D6B04"/>
    <w:rsid w:val="000E1830"/>
    <w:rsid w:val="000E1F7E"/>
    <w:rsid w:val="000E3443"/>
    <w:rsid w:val="000E612A"/>
    <w:rsid w:val="000E7550"/>
    <w:rsid w:val="000F2BBB"/>
    <w:rsid w:val="000F6D84"/>
    <w:rsid w:val="000F6E56"/>
    <w:rsid w:val="00101536"/>
    <w:rsid w:val="0010553B"/>
    <w:rsid w:val="00105C27"/>
    <w:rsid w:val="00105C75"/>
    <w:rsid w:val="00106CBA"/>
    <w:rsid w:val="00112436"/>
    <w:rsid w:val="00120D2C"/>
    <w:rsid w:val="00124E59"/>
    <w:rsid w:val="0012616B"/>
    <w:rsid w:val="0012719A"/>
    <w:rsid w:val="00131A45"/>
    <w:rsid w:val="00132376"/>
    <w:rsid w:val="001367AA"/>
    <w:rsid w:val="001372E2"/>
    <w:rsid w:val="001415BC"/>
    <w:rsid w:val="00142994"/>
    <w:rsid w:val="00145A50"/>
    <w:rsid w:val="0015142C"/>
    <w:rsid w:val="00156C37"/>
    <w:rsid w:val="00165070"/>
    <w:rsid w:val="00166D86"/>
    <w:rsid w:val="00174341"/>
    <w:rsid w:val="00176D8D"/>
    <w:rsid w:val="00183E5C"/>
    <w:rsid w:val="00185571"/>
    <w:rsid w:val="00192F46"/>
    <w:rsid w:val="00194932"/>
    <w:rsid w:val="001949BD"/>
    <w:rsid w:val="00195132"/>
    <w:rsid w:val="00196E3B"/>
    <w:rsid w:val="001A0EB4"/>
    <w:rsid w:val="001A2ED8"/>
    <w:rsid w:val="001A3ECC"/>
    <w:rsid w:val="001A3FC5"/>
    <w:rsid w:val="001A496B"/>
    <w:rsid w:val="001A49E9"/>
    <w:rsid w:val="001B54F8"/>
    <w:rsid w:val="001B7F5C"/>
    <w:rsid w:val="001C04E8"/>
    <w:rsid w:val="001C4981"/>
    <w:rsid w:val="001C5924"/>
    <w:rsid w:val="001D0B36"/>
    <w:rsid w:val="001D27B6"/>
    <w:rsid w:val="001D48F7"/>
    <w:rsid w:val="001E084C"/>
    <w:rsid w:val="001E165B"/>
    <w:rsid w:val="001E349F"/>
    <w:rsid w:val="001E3942"/>
    <w:rsid w:val="001F5867"/>
    <w:rsid w:val="001F6822"/>
    <w:rsid w:val="00200808"/>
    <w:rsid w:val="00200EEA"/>
    <w:rsid w:val="00201373"/>
    <w:rsid w:val="00203D0B"/>
    <w:rsid w:val="00205268"/>
    <w:rsid w:val="00206131"/>
    <w:rsid w:val="00206601"/>
    <w:rsid w:val="00210635"/>
    <w:rsid w:val="00217343"/>
    <w:rsid w:val="00223CC1"/>
    <w:rsid w:val="00224104"/>
    <w:rsid w:val="00224645"/>
    <w:rsid w:val="0022536F"/>
    <w:rsid w:val="00225D23"/>
    <w:rsid w:val="00227074"/>
    <w:rsid w:val="002270E4"/>
    <w:rsid w:val="0023127D"/>
    <w:rsid w:val="00244530"/>
    <w:rsid w:val="00244B12"/>
    <w:rsid w:val="00246F8D"/>
    <w:rsid w:val="00247BD8"/>
    <w:rsid w:val="002520EC"/>
    <w:rsid w:val="00253A11"/>
    <w:rsid w:val="00254EE3"/>
    <w:rsid w:val="00256B88"/>
    <w:rsid w:val="00257218"/>
    <w:rsid w:val="00257352"/>
    <w:rsid w:val="00257E6F"/>
    <w:rsid w:val="00260B0C"/>
    <w:rsid w:val="00261A3C"/>
    <w:rsid w:val="00261A81"/>
    <w:rsid w:val="00262BB7"/>
    <w:rsid w:val="00262FF3"/>
    <w:rsid w:val="002646B2"/>
    <w:rsid w:val="00264FB7"/>
    <w:rsid w:val="00266135"/>
    <w:rsid w:val="002668A5"/>
    <w:rsid w:val="002867D7"/>
    <w:rsid w:val="00286A50"/>
    <w:rsid w:val="00290B16"/>
    <w:rsid w:val="00291DD3"/>
    <w:rsid w:val="00294876"/>
    <w:rsid w:val="0029589F"/>
    <w:rsid w:val="00295BFC"/>
    <w:rsid w:val="00295EEF"/>
    <w:rsid w:val="002A0C4D"/>
    <w:rsid w:val="002A1F8A"/>
    <w:rsid w:val="002A211B"/>
    <w:rsid w:val="002A3AB4"/>
    <w:rsid w:val="002A3C7F"/>
    <w:rsid w:val="002A5208"/>
    <w:rsid w:val="002A6FDE"/>
    <w:rsid w:val="002B116E"/>
    <w:rsid w:val="002B2882"/>
    <w:rsid w:val="002B3B46"/>
    <w:rsid w:val="002B5575"/>
    <w:rsid w:val="002B71C9"/>
    <w:rsid w:val="002C07CB"/>
    <w:rsid w:val="002C3563"/>
    <w:rsid w:val="002C5BCC"/>
    <w:rsid w:val="002C6167"/>
    <w:rsid w:val="002D2186"/>
    <w:rsid w:val="002D2EE1"/>
    <w:rsid w:val="002E0575"/>
    <w:rsid w:val="002E1600"/>
    <w:rsid w:val="002F497A"/>
    <w:rsid w:val="002F52B1"/>
    <w:rsid w:val="002F6A7D"/>
    <w:rsid w:val="003018D1"/>
    <w:rsid w:val="00310807"/>
    <w:rsid w:val="00310ADC"/>
    <w:rsid w:val="003137EF"/>
    <w:rsid w:val="00314EDE"/>
    <w:rsid w:val="00315D16"/>
    <w:rsid w:val="00315EB3"/>
    <w:rsid w:val="003226F8"/>
    <w:rsid w:val="00324DA7"/>
    <w:rsid w:val="00324F1F"/>
    <w:rsid w:val="00326AEF"/>
    <w:rsid w:val="0033084B"/>
    <w:rsid w:val="00331F34"/>
    <w:rsid w:val="00333838"/>
    <w:rsid w:val="00341BD6"/>
    <w:rsid w:val="003465F1"/>
    <w:rsid w:val="00347264"/>
    <w:rsid w:val="00352C4C"/>
    <w:rsid w:val="00353644"/>
    <w:rsid w:val="003578B0"/>
    <w:rsid w:val="00360EC6"/>
    <w:rsid w:val="00362D72"/>
    <w:rsid w:val="00363DEA"/>
    <w:rsid w:val="003641A0"/>
    <w:rsid w:val="0036624B"/>
    <w:rsid w:val="00377AA3"/>
    <w:rsid w:val="0038046F"/>
    <w:rsid w:val="00386A0E"/>
    <w:rsid w:val="003870AB"/>
    <w:rsid w:val="00390934"/>
    <w:rsid w:val="00392431"/>
    <w:rsid w:val="00393400"/>
    <w:rsid w:val="003934C2"/>
    <w:rsid w:val="0039661E"/>
    <w:rsid w:val="00397466"/>
    <w:rsid w:val="0039779F"/>
    <w:rsid w:val="00397B0A"/>
    <w:rsid w:val="003A1AB5"/>
    <w:rsid w:val="003A598F"/>
    <w:rsid w:val="003A5A20"/>
    <w:rsid w:val="003B1D41"/>
    <w:rsid w:val="003B263D"/>
    <w:rsid w:val="003B72A7"/>
    <w:rsid w:val="003B7D7A"/>
    <w:rsid w:val="003C378F"/>
    <w:rsid w:val="003C489E"/>
    <w:rsid w:val="003C79B6"/>
    <w:rsid w:val="003D0466"/>
    <w:rsid w:val="003D2F7A"/>
    <w:rsid w:val="003D3EF5"/>
    <w:rsid w:val="003D593E"/>
    <w:rsid w:val="003D5C55"/>
    <w:rsid w:val="003E5CC7"/>
    <w:rsid w:val="003F01AA"/>
    <w:rsid w:val="003F29CF"/>
    <w:rsid w:val="003F3ED9"/>
    <w:rsid w:val="003F6A99"/>
    <w:rsid w:val="003F7C76"/>
    <w:rsid w:val="00400303"/>
    <w:rsid w:val="00400938"/>
    <w:rsid w:val="00403124"/>
    <w:rsid w:val="00410F27"/>
    <w:rsid w:val="0041184E"/>
    <w:rsid w:val="00411B58"/>
    <w:rsid w:val="00413AA5"/>
    <w:rsid w:val="004147E1"/>
    <w:rsid w:val="00415E08"/>
    <w:rsid w:val="004258D5"/>
    <w:rsid w:val="00431918"/>
    <w:rsid w:val="00435BAA"/>
    <w:rsid w:val="00440430"/>
    <w:rsid w:val="00443B21"/>
    <w:rsid w:val="004475F0"/>
    <w:rsid w:val="00450246"/>
    <w:rsid w:val="00453ABD"/>
    <w:rsid w:val="00457A3F"/>
    <w:rsid w:val="00457DE9"/>
    <w:rsid w:val="00460F66"/>
    <w:rsid w:val="004615E8"/>
    <w:rsid w:val="00462CF1"/>
    <w:rsid w:val="0046536F"/>
    <w:rsid w:val="00477349"/>
    <w:rsid w:val="0048600B"/>
    <w:rsid w:val="0049187C"/>
    <w:rsid w:val="0049346E"/>
    <w:rsid w:val="0049694D"/>
    <w:rsid w:val="004A0B5F"/>
    <w:rsid w:val="004A12DE"/>
    <w:rsid w:val="004A290B"/>
    <w:rsid w:val="004A4DC9"/>
    <w:rsid w:val="004A7AB8"/>
    <w:rsid w:val="004B1401"/>
    <w:rsid w:val="004B62F8"/>
    <w:rsid w:val="004B6AA4"/>
    <w:rsid w:val="004C2C01"/>
    <w:rsid w:val="004C43E3"/>
    <w:rsid w:val="004C4FFC"/>
    <w:rsid w:val="004D65A1"/>
    <w:rsid w:val="004D6794"/>
    <w:rsid w:val="004D7854"/>
    <w:rsid w:val="004E0A0D"/>
    <w:rsid w:val="004E1210"/>
    <w:rsid w:val="004E2322"/>
    <w:rsid w:val="004E3721"/>
    <w:rsid w:val="004E4DD5"/>
    <w:rsid w:val="004F180D"/>
    <w:rsid w:val="004F429D"/>
    <w:rsid w:val="00501270"/>
    <w:rsid w:val="00502737"/>
    <w:rsid w:val="00507AE3"/>
    <w:rsid w:val="00510ED6"/>
    <w:rsid w:val="00511954"/>
    <w:rsid w:val="005136FF"/>
    <w:rsid w:val="00513D95"/>
    <w:rsid w:val="00515BB8"/>
    <w:rsid w:val="00517B5F"/>
    <w:rsid w:val="00521804"/>
    <w:rsid w:val="00524948"/>
    <w:rsid w:val="005365F8"/>
    <w:rsid w:val="005550D8"/>
    <w:rsid w:val="00560E71"/>
    <w:rsid w:val="00562A0E"/>
    <w:rsid w:val="00564788"/>
    <w:rsid w:val="005724EF"/>
    <w:rsid w:val="00573C17"/>
    <w:rsid w:val="00573CD0"/>
    <w:rsid w:val="00574F68"/>
    <w:rsid w:val="00575504"/>
    <w:rsid w:val="00575DB6"/>
    <w:rsid w:val="00576ACD"/>
    <w:rsid w:val="00577E89"/>
    <w:rsid w:val="00580658"/>
    <w:rsid w:val="00586BA7"/>
    <w:rsid w:val="00587D15"/>
    <w:rsid w:val="00593D28"/>
    <w:rsid w:val="0059428E"/>
    <w:rsid w:val="00596A2C"/>
    <w:rsid w:val="005A2569"/>
    <w:rsid w:val="005A41F3"/>
    <w:rsid w:val="005A4D87"/>
    <w:rsid w:val="005A7A8B"/>
    <w:rsid w:val="005B1287"/>
    <w:rsid w:val="005B2000"/>
    <w:rsid w:val="005B2FBB"/>
    <w:rsid w:val="005B40BE"/>
    <w:rsid w:val="005B5D0A"/>
    <w:rsid w:val="005B670C"/>
    <w:rsid w:val="005C152F"/>
    <w:rsid w:val="005C34DD"/>
    <w:rsid w:val="005C55D8"/>
    <w:rsid w:val="005C5D60"/>
    <w:rsid w:val="005D084C"/>
    <w:rsid w:val="005D25EE"/>
    <w:rsid w:val="005D29FB"/>
    <w:rsid w:val="005E0DF7"/>
    <w:rsid w:val="005E41E0"/>
    <w:rsid w:val="005F3107"/>
    <w:rsid w:val="005F53A7"/>
    <w:rsid w:val="00607B67"/>
    <w:rsid w:val="006100B0"/>
    <w:rsid w:val="00612888"/>
    <w:rsid w:val="006135A3"/>
    <w:rsid w:val="00615930"/>
    <w:rsid w:val="00617ADA"/>
    <w:rsid w:val="006257DF"/>
    <w:rsid w:val="00625D41"/>
    <w:rsid w:val="00626858"/>
    <w:rsid w:val="00627371"/>
    <w:rsid w:val="0062760B"/>
    <w:rsid w:val="00632354"/>
    <w:rsid w:val="006328E2"/>
    <w:rsid w:val="006335AA"/>
    <w:rsid w:val="00643632"/>
    <w:rsid w:val="00644039"/>
    <w:rsid w:val="00645D25"/>
    <w:rsid w:val="006545DD"/>
    <w:rsid w:val="00654B07"/>
    <w:rsid w:val="00654C51"/>
    <w:rsid w:val="0065550E"/>
    <w:rsid w:val="0066013F"/>
    <w:rsid w:val="006613E6"/>
    <w:rsid w:val="00661960"/>
    <w:rsid w:val="00666C90"/>
    <w:rsid w:val="00672482"/>
    <w:rsid w:val="00676EDA"/>
    <w:rsid w:val="006777D5"/>
    <w:rsid w:val="0068185D"/>
    <w:rsid w:val="00682CCA"/>
    <w:rsid w:val="006947F3"/>
    <w:rsid w:val="006974A2"/>
    <w:rsid w:val="006A0220"/>
    <w:rsid w:val="006A24BB"/>
    <w:rsid w:val="006A36B7"/>
    <w:rsid w:val="006A4CDF"/>
    <w:rsid w:val="006A6CF8"/>
    <w:rsid w:val="006C0F56"/>
    <w:rsid w:val="006C12CF"/>
    <w:rsid w:val="006D1069"/>
    <w:rsid w:val="006D7286"/>
    <w:rsid w:val="006E0D64"/>
    <w:rsid w:val="006E2504"/>
    <w:rsid w:val="006E3C28"/>
    <w:rsid w:val="006F428B"/>
    <w:rsid w:val="006F7871"/>
    <w:rsid w:val="006F7A86"/>
    <w:rsid w:val="00701A43"/>
    <w:rsid w:val="00703E23"/>
    <w:rsid w:val="00704106"/>
    <w:rsid w:val="007044DE"/>
    <w:rsid w:val="00704656"/>
    <w:rsid w:val="00705070"/>
    <w:rsid w:val="00710A76"/>
    <w:rsid w:val="00710ECA"/>
    <w:rsid w:val="00713C65"/>
    <w:rsid w:val="007151BF"/>
    <w:rsid w:val="00715622"/>
    <w:rsid w:val="00715F85"/>
    <w:rsid w:val="00721581"/>
    <w:rsid w:val="007262DC"/>
    <w:rsid w:val="00727638"/>
    <w:rsid w:val="0073159D"/>
    <w:rsid w:val="0073376D"/>
    <w:rsid w:val="00740232"/>
    <w:rsid w:val="00741249"/>
    <w:rsid w:val="00742958"/>
    <w:rsid w:val="00747207"/>
    <w:rsid w:val="007522EB"/>
    <w:rsid w:val="00760059"/>
    <w:rsid w:val="0076327D"/>
    <w:rsid w:val="00763FDA"/>
    <w:rsid w:val="00771E0E"/>
    <w:rsid w:val="00774CFA"/>
    <w:rsid w:val="00781514"/>
    <w:rsid w:val="00784E1B"/>
    <w:rsid w:val="00792DB0"/>
    <w:rsid w:val="007936CE"/>
    <w:rsid w:val="0079711D"/>
    <w:rsid w:val="00797BC9"/>
    <w:rsid w:val="007A1340"/>
    <w:rsid w:val="007A5BC3"/>
    <w:rsid w:val="007A7B90"/>
    <w:rsid w:val="007B1A08"/>
    <w:rsid w:val="007B32EA"/>
    <w:rsid w:val="007B49C9"/>
    <w:rsid w:val="007B5443"/>
    <w:rsid w:val="007B5D43"/>
    <w:rsid w:val="007B696A"/>
    <w:rsid w:val="007C1C75"/>
    <w:rsid w:val="007C3863"/>
    <w:rsid w:val="007C7DFD"/>
    <w:rsid w:val="007D1E22"/>
    <w:rsid w:val="007D4E86"/>
    <w:rsid w:val="007E0BA1"/>
    <w:rsid w:val="007E1AB7"/>
    <w:rsid w:val="007E257E"/>
    <w:rsid w:val="007E552E"/>
    <w:rsid w:val="007E76D1"/>
    <w:rsid w:val="007F2F55"/>
    <w:rsid w:val="007F41A8"/>
    <w:rsid w:val="007F42DC"/>
    <w:rsid w:val="007F5530"/>
    <w:rsid w:val="007F78F1"/>
    <w:rsid w:val="0080025F"/>
    <w:rsid w:val="00801763"/>
    <w:rsid w:val="00801FA9"/>
    <w:rsid w:val="008037DB"/>
    <w:rsid w:val="00806AA5"/>
    <w:rsid w:val="00807A38"/>
    <w:rsid w:val="008127A0"/>
    <w:rsid w:val="00814D71"/>
    <w:rsid w:val="008151C2"/>
    <w:rsid w:val="0082213A"/>
    <w:rsid w:val="00830B86"/>
    <w:rsid w:val="008326F8"/>
    <w:rsid w:val="00832E94"/>
    <w:rsid w:val="00843C19"/>
    <w:rsid w:val="00844EC8"/>
    <w:rsid w:val="0084646E"/>
    <w:rsid w:val="00846561"/>
    <w:rsid w:val="008466E2"/>
    <w:rsid w:val="00851152"/>
    <w:rsid w:val="00853C25"/>
    <w:rsid w:val="00854A73"/>
    <w:rsid w:val="00855CA1"/>
    <w:rsid w:val="008570CB"/>
    <w:rsid w:val="00861C9D"/>
    <w:rsid w:val="00870287"/>
    <w:rsid w:val="00871E89"/>
    <w:rsid w:val="008731C8"/>
    <w:rsid w:val="00874435"/>
    <w:rsid w:val="008764B7"/>
    <w:rsid w:val="008765E9"/>
    <w:rsid w:val="00876BC8"/>
    <w:rsid w:val="00880CB1"/>
    <w:rsid w:val="00885AF4"/>
    <w:rsid w:val="00886CCC"/>
    <w:rsid w:val="00892FE1"/>
    <w:rsid w:val="00893212"/>
    <w:rsid w:val="00893970"/>
    <w:rsid w:val="00896B5B"/>
    <w:rsid w:val="008A1144"/>
    <w:rsid w:val="008A607B"/>
    <w:rsid w:val="008B511C"/>
    <w:rsid w:val="008B5BC6"/>
    <w:rsid w:val="008B700C"/>
    <w:rsid w:val="008C2D9A"/>
    <w:rsid w:val="008C541F"/>
    <w:rsid w:val="008D16B5"/>
    <w:rsid w:val="008D4589"/>
    <w:rsid w:val="008D5804"/>
    <w:rsid w:val="008D5A84"/>
    <w:rsid w:val="008D7A6C"/>
    <w:rsid w:val="008E4149"/>
    <w:rsid w:val="008E4F87"/>
    <w:rsid w:val="008E5CF1"/>
    <w:rsid w:val="0090006D"/>
    <w:rsid w:val="00902030"/>
    <w:rsid w:val="0090447C"/>
    <w:rsid w:val="0090796C"/>
    <w:rsid w:val="00911ECB"/>
    <w:rsid w:val="009144B7"/>
    <w:rsid w:val="009144FA"/>
    <w:rsid w:val="0091467E"/>
    <w:rsid w:val="00915060"/>
    <w:rsid w:val="00915566"/>
    <w:rsid w:val="00917680"/>
    <w:rsid w:val="0092016C"/>
    <w:rsid w:val="00921F0F"/>
    <w:rsid w:val="00924E56"/>
    <w:rsid w:val="0092779C"/>
    <w:rsid w:val="00930BD1"/>
    <w:rsid w:val="00935F5E"/>
    <w:rsid w:val="00936E1C"/>
    <w:rsid w:val="00942443"/>
    <w:rsid w:val="00944A9E"/>
    <w:rsid w:val="00945226"/>
    <w:rsid w:val="00946172"/>
    <w:rsid w:val="0095362D"/>
    <w:rsid w:val="00974B03"/>
    <w:rsid w:val="009804D1"/>
    <w:rsid w:val="00986FA9"/>
    <w:rsid w:val="009A5A6A"/>
    <w:rsid w:val="009A68B8"/>
    <w:rsid w:val="009B0705"/>
    <w:rsid w:val="009B346F"/>
    <w:rsid w:val="009B637D"/>
    <w:rsid w:val="009C1E3F"/>
    <w:rsid w:val="009D4683"/>
    <w:rsid w:val="009E0F2E"/>
    <w:rsid w:val="009E58E8"/>
    <w:rsid w:val="009E6AB6"/>
    <w:rsid w:val="009F1702"/>
    <w:rsid w:val="009F25F8"/>
    <w:rsid w:val="009F3166"/>
    <w:rsid w:val="009F5BA1"/>
    <w:rsid w:val="00A012C4"/>
    <w:rsid w:val="00A035A1"/>
    <w:rsid w:val="00A03832"/>
    <w:rsid w:val="00A05B5C"/>
    <w:rsid w:val="00A10481"/>
    <w:rsid w:val="00A14103"/>
    <w:rsid w:val="00A15486"/>
    <w:rsid w:val="00A1718A"/>
    <w:rsid w:val="00A2085F"/>
    <w:rsid w:val="00A228E9"/>
    <w:rsid w:val="00A2645E"/>
    <w:rsid w:val="00A266CA"/>
    <w:rsid w:val="00A303A1"/>
    <w:rsid w:val="00A33C38"/>
    <w:rsid w:val="00A34168"/>
    <w:rsid w:val="00A345DD"/>
    <w:rsid w:val="00A34CD1"/>
    <w:rsid w:val="00A35060"/>
    <w:rsid w:val="00A358B1"/>
    <w:rsid w:val="00A420F2"/>
    <w:rsid w:val="00A425C1"/>
    <w:rsid w:val="00A429E4"/>
    <w:rsid w:val="00A43D23"/>
    <w:rsid w:val="00A509FC"/>
    <w:rsid w:val="00A51EC0"/>
    <w:rsid w:val="00A64C91"/>
    <w:rsid w:val="00A739F3"/>
    <w:rsid w:val="00A74D94"/>
    <w:rsid w:val="00A75C64"/>
    <w:rsid w:val="00A841D8"/>
    <w:rsid w:val="00A86D9C"/>
    <w:rsid w:val="00AA17C9"/>
    <w:rsid w:val="00AA38BE"/>
    <w:rsid w:val="00AA43E1"/>
    <w:rsid w:val="00AB1C5A"/>
    <w:rsid w:val="00AB4035"/>
    <w:rsid w:val="00AB4925"/>
    <w:rsid w:val="00AC6072"/>
    <w:rsid w:val="00AD6DE0"/>
    <w:rsid w:val="00AD7041"/>
    <w:rsid w:val="00AE0961"/>
    <w:rsid w:val="00AF05B5"/>
    <w:rsid w:val="00AF22D7"/>
    <w:rsid w:val="00AF508F"/>
    <w:rsid w:val="00B0352C"/>
    <w:rsid w:val="00B057F3"/>
    <w:rsid w:val="00B0590C"/>
    <w:rsid w:val="00B060BF"/>
    <w:rsid w:val="00B07731"/>
    <w:rsid w:val="00B1651A"/>
    <w:rsid w:val="00B169F9"/>
    <w:rsid w:val="00B208CD"/>
    <w:rsid w:val="00B25883"/>
    <w:rsid w:val="00B33B4B"/>
    <w:rsid w:val="00B36CC0"/>
    <w:rsid w:val="00B47457"/>
    <w:rsid w:val="00B52369"/>
    <w:rsid w:val="00B52399"/>
    <w:rsid w:val="00B55336"/>
    <w:rsid w:val="00B568E4"/>
    <w:rsid w:val="00B61715"/>
    <w:rsid w:val="00B61C49"/>
    <w:rsid w:val="00B6575F"/>
    <w:rsid w:val="00B73013"/>
    <w:rsid w:val="00B77AF7"/>
    <w:rsid w:val="00B82A2F"/>
    <w:rsid w:val="00B83837"/>
    <w:rsid w:val="00B84D7E"/>
    <w:rsid w:val="00B876A9"/>
    <w:rsid w:val="00B919D1"/>
    <w:rsid w:val="00B93EF3"/>
    <w:rsid w:val="00B94D09"/>
    <w:rsid w:val="00B9773B"/>
    <w:rsid w:val="00BA1800"/>
    <w:rsid w:val="00BA294F"/>
    <w:rsid w:val="00BA45FC"/>
    <w:rsid w:val="00BA6547"/>
    <w:rsid w:val="00BA6816"/>
    <w:rsid w:val="00BA6D04"/>
    <w:rsid w:val="00BB1935"/>
    <w:rsid w:val="00BB5114"/>
    <w:rsid w:val="00BB61E2"/>
    <w:rsid w:val="00BC49A4"/>
    <w:rsid w:val="00BC4F3E"/>
    <w:rsid w:val="00BC78B3"/>
    <w:rsid w:val="00BD074C"/>
    <w:rsid w:val="00BD27BC"/>
    <w:rsid w:val="00BD2B33"/>
    <w:rsid w:val="00BD3A23"/>
    <w:rsid w:val="00BE20E9"/>
    <w:rsid w:val="00BF1BCA"/>
    <w:rsid w:val="00BF495B"/>
    <w:rsid w:val="00BF5035"/>
    <w:rsid w:val="00BF5BEC"/>
    <w:rsid w:val="00C04835"/>
    <w:rsid w:val="00C04CBC"/>
    <w:rsid w:val="00C112FE"/>
    <w:rsid w:val="00C142F1"/>
    <w:rsid w:val="00C1652E"/>
    <w:rsid w:val="00C22425"/>
    <w:rsid w:val="00C22DB7"/>
    <w:rsid w:val="00C41A25"/>
    <w:rsid w:val="00C4310D"/>
    <w:rsid w:val="00C46234"/>
    <w:rsid w:val="00C47005"/>
    <w:rsid w:val="00C51563"/>
    <w:rsid w:val="00C538FA"/>
    <w:rsid w:val="00C55BE9"/>
    <w:rsid w:val="00C56F40"/>
    <w:rsid w:val="00C6360B"/>
    <w:rsid w:val="00C66381"/>
    <w:rsid w:val="00C67CB5"/>
    <w:rsid w:val="00C73052"/>
    <w:rsid w:val="00C86DB1"/>
    <w:rsid w:val="00C878CE"/>
    <w:rsid w:val="00C904EF"/>
    <w:rsid w:val="00C90E65"/>
    <w:rsid w:val="00C91969"/>
    <w:rsid w:val="00C9265D"/>
    <w:rsid w:val="00C934AA"/>
    <w:rsid w:val="00C94744"/>
    <w:rsid w:val="00CA4BB4"/>
    <w:rsid w:val="00CA754F"/>
    <w:rsid w:val="00CB2495"/>
    <w:rsid w:val="00CB63D7"/>
    <w:rsid w:val="00CC0CFB"/>
    <w:rsid w:val="00CC27A4"/>
    <w:rsid w:val="00CC6FE1"/>
    <w:rsid w:val="00CD0ACB"/>
    <w:rsid w:val="00CE2A9B"/>
    <w:rsid w:val="00CE40A7"/>
    <w:rsid w:val="00CE68FD"/>
    <w:rsid w:val="00CE69AB"/>
    <w:rsid w:val="00CF136D"/>
    <w:rsid w:val="00CF1A84"/>
    <w:rsid w:val="00CF26A9"/>
    <w:rsid w:val="00CF26E4"/>
    <w:rsid w:val="00CF50E4"/>
    <w:rsid w:val="00CF64E3"/>
    <w:rsid w:val="00D06C67"/>
    <w:rsid w:val="00D1142E"/>
    <w:rsid w:val="00D17D8D"/>
    <w:rsid w:val="00D2442E"/>
    <w:rsid w:val="00D24C5C"/>
    <w:rsid w:val="00D24D4B"/>
    <w:rsid w:val="00D26FE7"/>
    <w:rsid w:val="00D312BD"/>
    <w:rsid w:val="00D3678E"/>
    <w:rsid w:val="00D37598"/>
    <w:rsid w:val="00D41A97"/>
    <w:rsid w:val="00D42D86"/>
    <w:rsid w:val="00D43389"/>
    <w:rsid w:val="00D43D3B"/>
    <w:rsid w:val="00D51662"/>
    <w:rsid w:val="00D53C25"/>
    <w:rsid w:val="00D6132F"/>
    <w:rsid w:val="00D65650"/>
    <w:rsid w:val="00D66BD8"/>
    <w:rsid w:val="00D6709D"/>
    <w:rsid w:val="00D728C4"/>
    <w:rsid w:val="00D7723E"/>
    <w:rsid w:val="00D80E8E"/>
    <w:rsid w:val="00D837A4"/>
    <w:rsid w:val="00D85CEF"/>
    <w:rsid w:val="00D90138"/>
    <w:rsid w:val="00D9106A"/>
    <w:rsid w:val="00D91F43"/>
    <w:rsid w:val="00D94F71"/>
    <w:rsid w:val="00D95197"/>
    <w:rsid w:val="00D963C3"/>
    <w:rsid w:val="00D966F2"/>
    <w:rsid w:val="00DA01E6"/>
    <w:rsid w:val="00DA1CA4"/>
    <w:rsid w:val="00DB0964"/>
    <w:rsid w:val="00DB173A"/>
    <w:rsid w:val="00DB1E18"/>
    <w:rsid w:val="00DC1E95"/>
    <w:rsid w:val="00DC4A56"/>
    <w:rsid w:val="00DD0FFF"/>
    <w:rsid w:val="00DD5A75"/>
    <w:rsid w:val="00DE4884"/>
    <w:rsid w:val="00DE670F"/>
    <w:rsid w:val="00DF408B"/>
    <w:rsid w:val="00DF4F68"/>
    <w:rsid w:val="00E012F0"/>
    <w:rsid w:val="00E120F3"/>
    <w:rsid w:val="00E202A4"/>
    <w:rsid w:val="00E22061"/>
    <w:rsid w:val="00E230A2"/>
    <w:rsid w:val="00E27DAB"/>
    <w:rsid w:val="00E35B5B"/>
    <w:rsid w:val="00E41379"/>
    <w:rsid w:val="00E41A0B"/>
    <w:rsid w:val="00E423CB"/>
    <w:rsid w:val="00E43B61"/>
    <w:rsid w:val="00E550BE"/>
    <w:rsid w:val="00E5629F"/>
    <w:rsid w:val="00E56336"/>
    <w:rsid w:val="00E56BD3"/>
    <w:rsid w:val="00E60447"/>
    <w:rsid w:val="00E612F3"/>
    <w:rsid w:val="00E6244B"/>
    <w:rsid w:val="00E6638B"/>
    <w:rsid w:val="00E73953"/>
    <w:rsid w:val="00E7483F"/>
    <w:rsid w:val="00E75A8F"/>
    <w:rsid w:val="00E819C9"/>
    <w:rsid w:val="00E835C0"/>
    <w:rsid w:val="00E84665"/>
    <w:rsid w:val="00E93A8D"/>
    <w:rsid w:val="00E94070"/>
    <w:rsid w:val="00E95836"/>
    <w:rsid w:val="00E963DE"/>
    <w:rsid w:val="00EA3649"/>
    <w:rsid w:val="00EA3DB3"/>
    <w:rsid w:val="00EA5761"/>
    <w:rsid w:val="00EA73B8"/>
    <w:rsid w:val="00EB2288"/>
    <w:rsid w:val="00EB3449"/>
    <w:rsid w:val="00EB59BA"/>
    <w:rsid w:val="00EB62E8"/>
    <w:rsid w:val="00EB6475"/>
    <w:rsid w:val="00EC24DB"/>
    <w:rsid w:val="00EC26C5"/>
    <w:rsid w:val="00EC6241"/>
    <w:rsid w:val="00EC67D1"/>
    <w:rsid w:val="00EC7315"/>
    <w:rsid w:val="00ED4C45"/>
    <w:rsid w:val="00ED7615"/>
    <w:rsid w:val="00EE1B67"/>
    <w:rsid w:val="00EE1C95"/>
    <w:rsid w:val="00EE23DF"/>
    <w:rsid w:val="00EE7484"/>
    <w:rsid w:val="00EF2721"/>
    <w:rsid w:val="00EF3BF7"/>
    <w:rsid w:val="00EF4857"/>
    <w:rsid w:val="00EF4B7E"/>
    <w:rsid w:val="00F01828"/>
    <w:rsid w:val="00F01F76"/>
    <w:rsid w:val="00F02241"/>
    <w:rsid w:val="00F034DB"/>
    <w:rsid w:val="00F041FF"/>
    <w:rsid w:val="00F04B02"/>
    <w:rsid w:val="00F04F71"/>
    <w:rsid w:val="00F0552C"/>
    <w:rsid w:val="00F07280"/>
    <w:rsid w:val="00F074D9"/>
    <w:rsid w:val="00F1088F"/>
    <w:rsid w:val="00F11019"/>
    <w:rsid w:val="00F11140"/>
    <w:rsid w:val="00F15660"/>
    <w:rsid w:val="00F207FE"/>
    <w:rsid w:val="00F224EA"/>
    <w:rsid w:val="00F24491"/>
    <w:rsid w:val="00F25DEC"/>
    <w:rsid w:val="00F2775C"/>
    <w:rsid w:val="00F27CAF"/>
    <w:rsid w:val="00F37273"/>
    <w:rsid w:val="00F40D25"/>
    <w:rsid w:val="00F41DB0"/>
    <w:rsid w:val="00F4333B"/>
    <w:rsid w:val="00F4465E"/>
    <w:rsid w:val="00F5179F"/>
    <w:rsid w:val="00F53A61"/>
    <w:rsid w:val="00F53DCF"/>
    <w:rsid w:val="00F560EF"/>
    <w:rsid w:val="00F661C3"/>
    <w:rsid w:val="00F66D9C"/>
    <w:rsid w:val="00F67714"/>
    <w:rsid w:val="00F7404F"/>
    <w:rsid w:val="00F74C1D"/>
    <w:rsid w:val="00F77693"/>
    <w:rsid w:val="00F81B43"/>
    <w:rsid w:val="00F81EE8"/>
    <w:rsid w:val="00F8565E"/>
    <w:rsid w:val="00F937B8"/>
    <w:rsid w:val="00F93923"/>
    <w:rsid w:val="00F93AA8"/>
    <w:rsid w:val="00F95938"/>
    <w:rsid w:val="00FA00BE"/>
    <w:rsid w:val="00FA14E5"/>
    <w:rsid w:val="00FA395A"/>
    <w:rsid w:val="00FA76F8"/>
    <w:rsid w:val="00FB2858"/>
    <w:rsid w:val="00FB3A94"/>
    <w:rsid w:val="00FB613A"/>
    <w:rsid w:val="00FB72EF"/>
    <w:rsid w:val="00FB734C"/>
    <w:rsid w:val="00FC2C3D"/>
    <w:rsid w:val="00FC4A61"/>
    <w:rsid w:val="00FD1E10"/>
    <w:rsid w:val="00FD514C"/>
    <w:rsid w:val="00FD7AC6"/>
    <w:rsid w:val="00FE06C7"/>
    <w:rsid w:val="00FE3FE3"/>
    <w:rsid w:val="00FE4441"/>
    <w:rsid w:val="00FE6091"/>
    <w:rsid w:val="00FF2724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0CA5DA"/>
  <w15:docId w15:val="{25C0FDA5-ACE7-4177-96A4-38748CFC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8F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06131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78F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78F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F78F1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2B3B46"/>
    <w:rPr>
      <w:color w:val="0000FF" w:themeColor="hyperlink"/>
      <w:u w:val="single"/>
    </w:rPr>
  </w:style>
  <w:style w:type="paragraph" w:customStyle="1" w:styleId="Default">
    <w:name w:val="Default"/>
    <w:rsid w:val="0025735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D4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76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4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2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8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36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97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1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5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2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83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3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4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2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79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64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60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98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81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0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0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76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80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73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88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731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886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E7756-05F6-4DE8-A5EE-89D41775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CF657426</Template>
  <TotalTime>3004</TotalTime>
  <Pages>1</Pages>
  <Words>94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</dc:creator>
  <cp:lastModifiedBy>Jørgen Kragh Østby</cp:lastModifiedBy>
  <cp:revision>306</cp:revision>
  <cp:lastPrinted>2019-08-27T14:52:00Z</cp:lastPrinted>
  <dcterms:created xsi:type="dcterms:W3CDTF">2016-01-07T10:49:00Z</dcterms:created>
  <dcterms:modified xsi:type="dcterms:W3CDTF">2019-09-25T05:29:00Z</dcterms:modified>
</cp:coreProperties>
</file>