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1489" w14:textId="2D87046F" w:rsidR="00FB49FE" w:rsidRDefault="0061733C" w:rsidP="00FB49FE">
      <w:pPr>
        <w:rPr>
          <w:rFonts w:ascii="Arial" w:hAnsi="Arial" w:cs="Arial"/>
          <w:b/>
          <w:sz w:val="32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4EE20C" wp14:editId="58A2ACE6">
            <wp:simplePos x="0" y="0"/>
            <wp:positionH relativeFrom="column">
              <wp:posOffset>4866005</wp:posOffset>
            </wp:positionH>
            <wp:positionV relativeFrom="paragraph">
              <wp:posOffset>-472440</wp:posOffset>
            </wp:positionV>
            <wp:extent cx="1600200" cy="1169670"/>
            <wp:effectExtent l="0" t="0" r="0" b="0"/>
            <wp:wrapNone/>
            <wp:docPr id="4" name="Billede 4" descr="logo-bol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l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1C0CE" w14:textId="20CE8312" w:rsidR="00FB49FE" w:rsidRDefault="00FB49FE" w:rsidP="00FB49FE">
      <w:pPr>
        <w:rPr>
          <w:rFonts w:ascii="Arial" w:hAnsi="Arial" w:cs="Arial"/>
          <w:b/>
          <w:sz w:val="32"/>
          <w:lang w:val="da-DK"/>
        </w:rPr>
      </w:pPr>
    </w:p>
    <w:p w14:paraId="23374135" w14:textId="77777777" w:rsidR="00FB49FE" w:rsidRPr="00592EC1" w:rsidRDefault="00FB49FE" w:rsidP="00FB49FE">
      <w:pPr>
        <w:rPr>
          <w:rFonts w:asciiTheme="minorHAnsi" w:hAnsiTheme="minorHAnsi" w:cstheme="minorHAnsi"/>
          <w:b/>
          <w:sz w:val="32"/>
          <w:lang w:val="da-DK"/>
        </w:rPr>
      </w:pPr>
      <w:r w:rsidRPr="00592EC1">
        <w:rPr>
          <w:rFonts w:asciiTheme="minorHAnsi" w:hAnsiTheme="minorHAnsi" w:cstheme="minorHAnsi"/>
          <w:b/>
          <w:sz w:val="40"/>
          <w:lang w:val="da-DK"/>
        </w:rPr>
        <w:t>Har du brug for hjælp med problemer i din bolig?</w:t>
      </w:r>
    </w:p>
    <w:p w14:paraId="19CD51FE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74CF388A" w14:textId="77777777" w:rsidR="00FB49FE" w:rsidRPr="00816AD1" w:rsidRDefault="00FB49FE" w:rsidP="00FB49FE">
      <w:pPr>
        <w:rPr>
          <w:rFonts w:asciiTheme="minorHAnsi" w:hAnsiTheme="minorHAnsi" w:cstheme="minorHAnsi"/>
          <w:lang w:val="da-DK"/>
        </w:rPr>
      </w:pPr>
      <w:r w:rsidRPr="00816AD1">
        <w:rPr>
          <w:rFonts w:asciiTheme="minorHAnsi" w:hAnsiTheme="minorHAnsi" w:cstheme="minorHAnsi"/>
          <w:lang w:val="da-DK"/>
        </w:rPr>
        <w:t>Har du brug for hjælp med fejl/problemer i din bolig, så kan du få hjælp af en af vores ejendomsfunktionærer.</w:t>
      </w:r>
    </w:p>
    <w:p w14:paraId="4CB8F9F9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6F5A9866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0195842F" w14:textId="77777777" w:rsidR="00FB49FE" w:rsidRPr="00592EC1" w:rsidRDefault="00FB49FE" w:rsidP="00FB49FE">
      <w:pPr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92EC1">
        <w:rPr>
          <w:rFonts w:asciiTheme="minorHAnsi" w:hAnsiTheme="minorHAnsi" w:cstheme="minorHAnsi"/>
          <w:b/>
          <w:sz w:val="28"/>
          <w:szCs w:val="22"/>
          <w:lang w:val="da-DK"/>
        </w:rPr>
        <w:t>Sådan giver du os besked, hvis vi skal hjælpe dig med noget:</w:t>
      </w:r>
    </w:p>
    <w:p w14:paraId="5FFCADC1" w14:textId="77777777" w:rsidR="00FB49FE" w:rsidRPr="00816AD1" w:rsidRDefault="00FB49FE" w:rsidP="00FB49FE">
      <w:pPr>
        <w:pStyle w:val="Listeafsni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16AD1">
        <w:rPr>
          <w:rFonts w:asciiTheme="minorHAnsi" w:hAnsiTheme="minorHAnsi" w:cstheme="minorHAnsi"/>
          <w:sz w:val="24"/>
          <w:szCs w:val="24"/>
        </w:rPr>
        <w:t xml:space="preserve">Ring til kontoret i vores åbningstid på tlf. 8761 3600 </w:t>
      </w:r>
    </w:p>
    <w:p w14:paraId="7BA2A52B" w14:textId="77777777" w:rsidR="00FB49FE" w:rsidRPr="00816AD1" w:rsidRDefault="00FB49FE" w:rsidP="00FB49FE">
      <w:pPr>
        <w:pStyle w:val="Listeafsni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16AD1">
        <w:rPr>
          <w:rFonts w:asciiTheme="minorHAnsi" w:hAnsiTheme="minorHAnsi" w:cstheme="minorHAnsi"/>
          <w:sz w:val="24"/>
          <w:szCs w:val="24"/>
        </w:rPr>
        <w:t>Kom ned på kontoret, Søndergade 35 i Hadsten</w:t>
      </w:r>
    </w:p>
    <w:p w14:paraId="29A7690B" w14:textId="00D2A820" w:rsidR="00FB49FE" w:rsidRPr="00816AD1" w:rsidRDefault="00FB49FE" w:rsidP="00FB49FE">
      <w:pPr>
        <w:pStyle w:val="Listeafsnit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16AD1">
        <w:rPr>
          <w:rFonts w:asciiTheme="minorHAnsi" w:hAnsiTheme="minorHAnsi" w:cstheme="minorHAnsi"/>
          <w:sz w:val="24"/>
          <w:szCs w:val="24"/>
        </w:rPr>
        <w:t>Send en e</w:t>
      </w:r>
      <w:r w:rsidR="00592EC1" w:rsidRPr="00816AD1">
        <w:rPr>
          <w:rFonts w:asciiTheme="minorHAnsi" w:hAnsiTheme="minorHAnsi" w:cstheme="minorHAnsi"/>
          <w:sz w:val="24"/>
          <w:szCs w:val="24"/>
        </w:rPr>
        <w:t>-</w:t>
      </w:r>
      <w:r w:rsidRPr="00816AD1">
        <w:rPr>
          <w:rFonts w:asciiTheme="minorHAnsi" w:hAnsiTheme="minorHAnsi" w:cstheme="minorHAnsi"/>
          <w:sz w:val="24"/>
          <w:szCs w:val="24"/>
        </w:rPr>
        <w:t>mail til kontoret på mail@bohadsten.dk</w:t>
      </w:r>
    </w:p>
    <w:p w14:paraId="16759FBE" w14:textId="77777777" w:rsidR="00FB49FE" w:rsidRPr="00816AD1" w:rsidRDefault="00FB49FE" w:rsidP="00FB49FE">
      <w:pPr>
        <w:rPr>
          <w:rFonts w:asciiTheme="minorHAnsi" w:hAnsiTheme="minorHAnsi" w:cstheme="minorHAnsi"/>
          <w:lang w:val="da-DK"/>
        </w:rPr>
      </w:pPr>
    </w:p>
    <w:p w14:paraId="397E0035" w14:textId="77777777" w:rsidR="00FB49FE" w:rsidRPr="00816AD1" w:rsidRDefault="00FB49FE" w:rsidP="00FB49FE">
      <w:pPr>
        <w:rPr>
          <w:rFonts w:asciiTheme="minorHAnsi" w:hAnsiTheme="minorHAnsi" w:cstheme="minorHAnsi"/>
          <w:lang w:val="da-DK"/>
        </w:rPr>
      </w:pPr>
      <w:r w:rsidRPr="00816AD1">
        <w:rPr>
          <w:rFonts w:asciiTheme="minorHAnsi" w:hAnsiTheme="minorHAnsi" w:cstheme="minorHAnsi"/>
          <w:lang w:val="da-DK"/>
        </w:rPr>
        <w:t>Ved akut opståede problemer, kan du kontakte en ejendomsfunktionær i boligområdet.</w:t>
      </w:r>
    </w:p>
    <w:p w14:paraId="31DAD655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335D55FE" w14:textId="77777777" w:rsidR="00FB49FE" w:rsidRPr="00816AD1" w:rsidRDefault="00FB49FE" w:rsidP="00FB49FE">
      <w:pPr>
        <w:rPr>
          <w:rFonts w:asciiTheme="minorHAnsi" w:hAnsiTheme="minorHAnsi" w:cstheme="minorHAnsi"/>
          <w:b/>
        </w:rPr>
      </w:pPr>
      <w:r w:rsidRPr="00816AD1">
        <w:rPr>
          <w:rFonts w:asciiTheme="minorHAnsi" w:hAnsiTheme="minorHAnsi" w:cstheme="minorHAnsi"/>
          <w:b/>
        </w:rPr>
        <w:t xml:space="preserve">Husk at </w:t>
      </w:r>
      <w:r w:rsidRPr="0061733C">
        <w:rPr>
          <w:rFonts w:asciiTheme="minorHAnsi" w:hAnsiTheme="minorHAnsi" w:cstheme="minorHAnsi"/>
          <w:b/>
          <w:lang w:val="da-DK"/>
        </w:rPr>
        <w:t>oplyse</w:t>
      </w:r>
      <w:r w:rsidRPr="00816AD1">
        <w:rPr>
          <w:rFonts w:asciiTheme="minorHAnsi" w:hAnsiTheme="minorHAnsi" w:cstheme="minorHAnsi"/>
          <w:b/>
        </w:rPr>
        <w:t>:</w:t>
      </w:r>
    </w:p>
    <w:p w14:paraId="1EB8C652" w14:textId="77777777" w:rsidR="00FB49FE" w:rsidRPr="00816AD1" w:rsidRDefault="00FB49FE" w:rsidP="00FB49FE">
      <w:pPr>
        <w:pStyle w:val="Listeafsni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16AD1">
        <w:rPr>
          <w:rFonts w:asciiTheme="minorHAnsi" w:hAnsiTheme="minorHAnsi" w:cstheme="minorHAnsi"/>
          <w:sz w:val="24"/>
          <w:szCs w:val="24"/>
        </w:rPr>
        <w:t>Dit navn, adresse og telefonnummer</w:t>
      </w:r>
    </w:p>
    <w:p w14:paraId="319CF17C" w14:textId="77777777" w:rsidR="00FB49FE" w:rsidRPr="00816AD1" w:rsidRDefault="00FB49FE" w:rsidP="00FB49FE">
      <w:pPr>
        <w:pStyle w:val="Listeafsnit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816AD1">
        <w:rPr>
          <w:rFonts w:asciiTheme="minorHAnsi" w:hAnsiTheme="minorHAnsi" w:cstheme="minorHAnsi"/>
          <w:sz w:val="24"/>
          <w:szCs w:val="24"/>
        </w:rPr>
        <w:t>Hvad og hvor er det problem, du ønsker hjælp til at få løst</w:t>
      </w:r>
    </w:p>
    <w:p w14:paraId="6CE8F6A3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404ACE31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10D4F4C3" w14:textId="77777777" w:rsidR="00FB49FE" w:rsidRPr="00592EC1" w:rsidRDefault="00FB49FE" w:rsidP="00FB49FE">
      <w:pPr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92EC1">
        <w:rPr>
          <w:rFonts w:asciiTheme="minorHAnsi" w:hAnsiTheme="minorHAnsi" w:cstheme="minorHAnsi"/>
          <w:b/>
          <w:sz w:val="28"/>
          <w:szCs w:val="22"/>
          <w:lang w:val="da-DK"/>
        </w:rPr>
        <w:t>Hvornår kommer ejendomsfunktionæren så?</w:t>
      </w:r>
    </w:p>
    <w:p w14:paraId="54BE90D7" w14:textId="77777777" w:rsidR="00FB49FE" w:rsidRPr="00816AD1" w:rsidRDefault="00FB49FE" w:rsidP="00FB49FE">
      <w:pPr>
        <w:rPr>
          <w:rFonts w:asciiTheme="minorHAnsi" w:hAnsiTheme="minorHAnsi" w:cstheme="minorHAnsi"/>
          <w:lang w:val="da-DK"/>
        </w:rPr>
      </w:pPr>
      <w:r w:rsidRPr="00816AD1">
        <w:rPr>
          <w:rFonts w:asciiTheme="minorHAnsi" w:hAnsiTheme="minorHAnsi" w:cstheme="minorHAnsi"/>
          <w:lang w:val="da-DK"/>
        </w:rPr>
        <w:t>Når du har givet os besked om, at du ønsker hjælp, så vil en medarbejder kontakte dig senest næste hverdag. Der aftaler I så et tidspunkt, hvor han kan komme og hjælpe dig.</w:t>
      </w:r>
    </w:p>
    <w:p w14:paraId="2DC76432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555B8EB5" w14:textId="77777777" w:rsidR="00FB49FE" w:rsidRPr="00592EC1" w:rsidRDefault="00FB49FE" w:rsidP="00FB49FE">
      <w:pPr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92EC1">
        <w:rPr>
          <w:rFonts w:asciiTheme="minorHAnsi" w:hAnsiTheme="minorHAnsi" w:cstheme="minorHAnsi"/>
          <w:b/>
          <w:sz w:val="22"/>
          <w:szCs w:val="22"/>
          <w:lang w:val="da-DK"/>
        </w:rPr>
        <w:t>Ingen opgave-sedler i postkasser</w:t>
      </w:r>
    </w:p>
    <w:p w14:paraId="347E869A" w14:textId="77777777" w:rsidR="00FB49FE" w:rsidRPr="00816AD1" w:rsidRDefault="00FB49FE" w:rsidP="00FB49FE">
      <w:pPr>
        <w:rPr>
          <w:rFonts w:asciiTheme="minorHAnsi" w:hAnsiTheme="minorHAnsi" w:cstheme="minorHAnsi"/>
          <w:lang w:val="da-DK"/>
        </w:rPr>
      </w:pPr>
      <w:r w:rsidRPr="00816AD1">
        <w:rPr>
          <w:rFonts w:asciiTheme="minorHAnsi" w:hAnsiTheme="minorHAnsi" w:cstheme="minorHAnsi"/>
          <w:lang w:val="da-DK"/>
        </w:rPr>
        <w:t>I alle afdelinger har ejendomsfunktionærerne postkasser. Disse skal du ikke bruge til at bestille en ejendomsfunktionær, medmindre du har aftalt det med os.</w:t>
      </w:r>
    </w:p>
    <w:p w14:paraId="74FE9B68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669CE056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4B0B9D62" w14:textId="77777777" w:rsidR="00FB49FE" w:rsidRPr="00592EC1" w:rsidRDefault="00FB49FE" w:rsidP="00FB49FE">
      <w:pPr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592EC1">
        <w:rPr>
          <w:rFonts w:asciiTheme="minorHAnsi" w:hAnsiTheme="minorHAnsi" w:cstheme="minorHAnsi"/>
          <w:b/>
          <w:sz w:val="28"/>
          <w:szCs w:val="22"/>
          <w:lang w:val="da-DK"/>
        </w:rPr>
        <w:t>Har du brug for akut hjælp i din bolig?</w:t>
      </w:r>
    </w:p>
    <w:p w14:paraId="17A191D8" w14:textId="77777777" w:rsidR="00FB49FE" w:rsidRPr="00816AD1" w:rsidRDefault="00FB49FE" w:rsidP="00FB49FE">
      <w:pPr>
        <w:rPr>
          <w:rFonts w:asciiTheme="minorHAnsi" w:hAnsiTheme="minorHAnsi" w:cstheme="minorHAnsi"/>
          <w:lang w:val="da-DK"/>
        </w:rPr>
      </w:pPr>
      <w:r w:rsidRPr="00816AD1">
        <w:rPr>
          <w:rFonts w:asciiTheme="minorHAnsi" w:hAnsiTheme="minorHAnsi" w:cstheme="minorHAnsi"/>
          <w:lang w:val="da-DK"/>
        </w:rPr>
        <w:t>Er der brug for hjælp til akut opståede problemer udenfor vores åbningstider?</w:t>
      </w:r>
    </w:p>
    <w:p w14:paraId="2257579A" w14:textId="77777777" w:rsidR="005051D1" w:rsidRDefault="00FB49FE" w:rsidP="00FB49FE">
      <w:pPr>
        <w:rPr>
          <w:rFonts w:asciiTheme="minorHAnsi" w:hAnsiTheme="minorHAnsi" w:cstheme="minorHAnsi"/>
          <w:lang w:val="da-DK"/>
        </w:rPr>
      </w:pPr>
      <w:r w:rsidRPr="00816AD1">
        <w:rPr>
          <w:rFonts w:asciiTheme="minorHAnsi" w:hAnsiTheme="minorHAnsi" w:cstheme="minorHAnsi"/>
          <w:lang w:val="da-DK"/>
        </w:rPr>
        <w:t>På vores hjemmeside og på opsla</w:t>
      </w:r>
      <w:bookmarkStart w:id="0" w:name="_GoBack"/>
      <w:bookmarkEnd w:id="0"/>
      <w:r w:rsidRPr="00816AD1">
        <w:rPr>
          <w:rFonts w:asciiTheme="minorHAnsi" w:hAnsiTheme="minorHAnsi" w:cstheme="minorHAnsi"/>
          <w:lang w:val="da-DK"/>
        </w:rPr>
        <w:t xml:space="preserve">gstavlerne i afdelingerne kan du finde information om, hvordan du bestiller hjælp ved akutte situationer. </w:t>
      </w:r>
      <w:r w:rsidR="00592EC1" w:rsidRPr="00816AD1">
        <w:rPr>
          <w:rFonts w:asciiTheme="minorHAnsi" w:hAnsiTheme="minorHAnsi" w:cstheme="minorHAnsi"/>
          <w:lang w:val="da-DK"/>
        </w:rPr>
        <w:t xml:space="preserve">Denne liste finder du også forrest i denne mappe. </w:t>
      </w:r>
    </w:p>
    <w:p w14:paraId="25F5470C" w14:textId="77777777" w:rsidR="005051D1" w:rsidRDefault="005051D1" w:rsidP="00FB49FE">
      <w:pPr>
        <w:rPr>
          <w:rFonts w:asciiTheme="minorHAnsi" w:hAnsiTheme="minorHAnsi" w:cstheme="minorHAnsi"/>
          <w:lang w:val="da-DK"/>
        </w:rPr>
      </w:pPr>
    </w:p>
    <w:p w14:paraId="2C64CBC2" w14:textId="0BC88079" w:rsidR="00FB49FE" w:rsidRPr="00816AD1" w:rsidRDefault="00FB49FE" w:rsidP="00FB49FE">
      <w:pPr>
        <w:rPr>
          <w:rFonts w:asciiTheme="minorHAnsi" w:hAnsiTheme="minorHAnsi" w:cstheme="minorHAnsi"/>
          <w:lang w:val="da-DK"/>
        </w:rPr>
      </w:pPr>
      <w:r w:rsidRPr="005051D1">
        <w:rPr>
          <w:rFonts w:asciiTheme="minorHAnsi" w:hAnsiTheme="minorHAnsi" w:cstheme="minorHAnsi"/>
          <w:b/>
          <w:bCs/>
          <w:u w:val="single"/>
          <w:lang w:val="da-DK"/>
        </w:rPr>
        <w:t>Husk</w:t>
      </w:r>
      <w:r w:rsidRPr="00816AD1">
        <w:rPr>
          <w:rFonts w:asciiTheme="minorHAnsi" w:hAnsiTheme="minorHAnsi" w:cstheme="minorHAnsi"/>
          <w:lang w:val="da-DK"/>
        </w:rPr>
        <w:t xml:space="preserve"> - ringer du efter en håndværker om ting der ikke er akutte, så skal du selv betale regningen for haste-udkald.</w:t>
      </w:r>
      <w:r w:rsidR="00592EC1" w:rsidRPr="00816AD1">
        <w:rPr>
          <w:rFonts w:asciiTheme="minorHAnsi" w:hAnsiTheme="minorHAnsi" w:cstheme="minorHAnsi"/>
          <w:lang w:val="da-DK"/>
        </w:rPr>
        <w:t xml:space="preserve">  </w:t>
      </w:r>
    </w:p>
    <w:p w14:paraId="31E9A579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6B7DDE2F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56C19900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5C176C71" w14:textId="77777777" w:rsidR="00FB49FE" w:rsidRPr="00592EC1" w:rsidRDefault="00FB49FE" w:rsidP="00FB49FE">
      <w:pPr>
        <w:rPr>
          <w:rFonts w:asciiTheme="minorHAnsi" w:hAnsiTheme="minorHAnsi" w:cstheme="minorHAnsi"/>
          <w:sz w:val="22"/>
          <w:szCs w:val="22"/>
          <w:lang w:val="da-DK"/>
        </w:rPr>
      </w:pPr>
    </w:p>
    <w:p w14:paraId="76E5574F" w14:textId="77777777" w:rsidR="0035104D" w:rsidRPr="0035104D" w:rsidRDefault="0035104D">
      <w:pPr>
        <w:rPr>
          <w:rFonts w:ascii="Arial" w:hAnsi="Arial" w:cs="Arial"/>
          <w:sz w:val="22"/>
          <w:lang w:val="da-DK"/>
        </w:rPr>
      </w:pPr>
    </w:p>
    <w:sectPr w:rsidR="0035104D" w:rsidRPr="0035104D" w:rsidSect="00FB49FE">
      <w:footerReference w:type="default" r:id="rId8"/>
      <w:pgSz w:w="11900" w:h="16840" w:code="9"/>
      <w:pgMar w:top="1134" w:right="1247" w:bottom="1134" w:left="1247" w:header="709" w:footer="709" w:gutter="0"/>
      <w:paperSrc w:other="29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17C8D" w14:textId="77777777" w:rsidR="00F93D4C" w:rsidRDefault="00F93D4C">
      <w:r>
        <w:separator/>
      </w:r>
    </w:p>
  </w:endnote>
  <w:endnote w:type="continuationSeparator" w:id="0">
    <w:p w14:paraId="15285BF3" w14:textId="77777777" w:rsidR="00F93D4C" w:rsidRDefault="00F9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4EDB" w14:textId="22E1DBB1" w:rsidR="00816AD1" w:rsidRPr="0061733C" w:rsidRDefault="00816AD1" w:rsidP="0061733C">
    <w:pPr>
      <w:pStyle w:val="Sidefod"/>
      <w:jc w:val="center"/>
      <w:rPr>
        <w:rFonts w:asciiTheme="minorHAnsi" w:hAnsiTheme="minorHAnsi" w:cstheme="minorHAnsi"/>
        <w:lang w:val="da-DK"/>
      </w:rPr>
    </w:pPr>
    <w:r w:rsidRPr="0061733C">
      <w:rPr>
        <w:rFonts w:asciiTheme="minorHAnsi" w:hAnsiTheme="minorHAnsi" w:cstheme="minorHAnsi"/>
        <w:lang w:val="da-DK"/>
      </w:rPr>
      <w:t xml:space="preserve">Kontortider: </w:t>
    </w:r>
    <w:r w:rsidR="0061733C" w:rsidRPr="0061733C">
      <w:rPr>
        <w:rFonts w:asciiTheme="minorHAnsi" w:hAnsiTheme="minorHAnsi" w:cstheme="minorHAnsi"/>
        <w:lang w:val="da-DK"/>
      </w:rPr>
      <w:t>mandag</w:t>
    </w:r>
    <w:r w:rsidRPr="0061733C">
      <w:rPr>
        <w:rFonts w:asciiTheme="minorHAnsi" w:hAnsiTheme="minorHAnsi" w:cstheme="minorHAnsi"/>
        <w:lang w:val="da-DK"/>
      </w:rPr>
      <w:t xml:space="preserve"> og onsdag: 9-12 og 13-15, tirsdag: 14-17, torsdag: 13-15 og fredag: 9-12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BF46" w14:textId="77777777" w:rsidR="00F93D4C" w:rsidRDefault="00F93D4C">
      <w:r>
        <w:separator/>
      </w:r>
    </w:p>
  </w:footnote>
  <w:footnote w:type="continuationSeparator" w:id="0">
    <w:p w14:paraId="72CE9898" w14:textId="77777777" w:rsidR="00F93D4C" w:rsidRDefault="00F9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2AE"/>
    <w:multiLevelType w:val="hybridMultilevel"/>
    <w:tmpl w:val="F7FACB2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64F58"/>
    <w:multiLevelType w:val="hybridMultilevel"/>
    <w:tmpl w:val="52D0844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FE"/>
    <w:rsid w:val="00046FE5"/>
    <w:rsid w:val="00226E37"/>
    <w:rsid w:val="00285670"/>
    <w:rsid w:val="0035104D"/>
    <w:rsid w:val="0043252E"/>
    <w:rsid w:val="005051D1"/>
    <w:rsid w:val="00592EC1"/>
    <w:rsid w:val="0061733C"/>
    <w:rsid w:val="00816AD1"/>
    <w:rsid w:val="00853F04"/>
    <w:rsid w:val="008A00D8"/>
    <w:rsid w:val="008F1498"/>
    <w:rsid w:val="00BD6BA4"/>
    <w:rsid w:val="00C96EE0"/>
    <w:rsid w:val="00D60EEC"/>
    <w:rsid w:val="00F93D4C"/>
    <w:rsid w:val="00FB4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BF6D1C"/>
  <w15:chartTrackingRefBased/>
  <w15:docId w15:val="{B5C0CE5B-DA05-4529-AE6B-B3DD8A3A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054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3252E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252E"/>
  </w:style>
  <w:style w:type="paragraph" w:styleId="Sidefod">
    <w:name w:val="footer"/>
    <w:basedOn w:val="Normal"/>
    <w:link w:val="SidefodTegn"/>
    <w:uiPriority w:val="99"/>
    <w:unhideWhenUsed/>
    <w:rsid w:val="0043252E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252E"/>
  </w:style>
  <w:style w:type="paragraph" w:styleId="Listeafsnit">
    <w:name w:val="List Paragraph"/>
    <w:basedOn w:val="Normal"/>
    <w:uiPriority w:val="72"/>
    <w:qFormat/>
    <w:rsid w:val="00FB49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\Documents\Brugerdefinerede%20Office-skabeloner\Brevpapir%20JK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JKR</Template>
  <TotalTime>49</TotalTime>
  <Pages>1</Pages>
  <Words>198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BUCHS AS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Kragh Østby</dc:creator>
  <cp:keywords/>
  <cp:lastModifiedBy>Bruger</cp:lastModifiedBy>
  <cp:revision>3</cp:revision>
  <cp:lastPrinted>2016-08-09T06:09:00Z</cp:lastPrinted>
  <dcterms:created xsi:type="dcterms:W3CDTF">2017-01-25T10:26:00Z</dcterms:created>
  <dcterms:modified xsi:type="dcterms:W3CDTF">2019-09-17T05:55:00Z</dcterms:modified>
</cp:coreProperties>
</file>